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CF" w:rsidRPr="00517DA4" w:rsidRDefault="00882ECF" w:rsidP="00CD766F">
      <w:pPr>
        <w:pStyle w:val="CommentText"/>
        <w:suppressAutoHyphens/>
        <w:spacing w:line="440" w:lineRule="exact"/>
        <w:jc w:val="center"/>
        <w:outlineLvl w:val="0"/>
        <w:rPr>
          <w:rFonts w:ascii="黑体" w:eastAsia="黑体"/>
          <w:b/>
          <w:sz w:val="36"/>
          <w:szCs w:val="36"/>
          <w:lang w:eastAsia="zh-CN"/>
        </w:rPr>
      </w:pPr>
      <w:r w:rsidRPr="0014440C">
        <w:rPr>
          <w:rFonts w:ascii="黑体" w:eastAsia="黑体" w:hint="eastAsia"/>
          <w:b/>
          <w:noProof/>
          <w:sz w:val="36"/>
          <w:szCs w:val="36"/>
          <w:lang w:eastAsia="zh-CN"/>
        </w:rPr>
        <w:t>委托检测协议</w:t>
      </w:r>
    </w:p>
    <w:p w:rsidR="00882ECF" w:rsidRPr="001523A4" w:rsidRDefault="00882ECF" w:rsidP="00743BD8">
      <w:pPr>
        <w:pStyle w:val="CommentText"/>
        <w:suppressAutoHyphens/>
        <w:spacing w:line="240" w:lineRule="exact"/>
        <w:ind w:leftChars="-48" w:left="31680"/>
        <w:jc w:val="both"/>
        <w:outlineLvl w:val="0"/>
        <w:rPr>
          <w:b/>
          <w:color w:val="339966"/>
          <w:sz w:val="18"/>
          <w:szCs w:val="18"/>
          <w:u w:val="single"/>
          <w:lang w:eastAsia="zh-CN"/>
        </w:rPr>
      </w:pPr>
      <w:r w:rsidRPr="001523A4">
        <w:rPr>
          <w:rFonts w:hint="eastAsia"/>
          <w:b/>
          <w:sz w:val="18"/>
          <w:szCs w:val="18"/>
          <w:lang w:eastAsia="zh-CN"/>
        </w:rPr>
        <w:t>注意</w:t>
      </w:r>
      <w:r w:rsidRPr="001523A4">
        <w:rPr>
          <w:b/>
          <w:sz w:val="18"/>
          <w:szCs w:val="18"/>
          <w:lang w:eastAsia="zh-CN"/>
        </w:rPr>
        <w:t xml:space="preserve">: </w:t>
      </w:r>
      <w:r>
        <w:rPr>
          <w:b/>
          <w:sz w:val="18"/>
          <w:szCs w:val="18"/>
          <w:lang w:eastAsia="zh-CN"/>
        </w:rPr>
        <w:t xml:space="preserve"> </w:t>
      </w:r>
      <w:r w:rsidRPr="001523A4">
        <w:rPr>
          <w:rFonts w:hint="eastAsia"/>
          <w:b/>
          <w:sz w:val="18"/>
          <w:szCs w:val="18"/>
          <w:lang w:eastAsia="zh-CN"/>
        </w:rPr>
        <w:t>所有</w:t>
      </w:r>
      <w:r w:rsidRPr="00C3739F">
        <w:rPr>
          <w:rFonts w:ascii="Arial" w:eastAsia="Times New Roman" w:hAnsi="宋体"/>
          <w:b/>
          <w:color w:val="FF0000"/>
          <w:sz w:val="18"/>
          <w:szCs w:val="18"/>
          <w:lang w:val="en-GB" w:eastAsia="zh-CN"/>
        </w:rPr>
        <w:t>★</w:t>
      </w:r>
      <w:r w:rsidRPr="001523A4">
        <w:rPr>
          <w:rFonts w:hint="eastAsia"/>
          <w:b/>
          <w:sz w:val="18"/>
          <w:szCs w:val="18"/>
          <w:lang w:eastAsia="zh-CN"/>
        </w:rPr>
        <w:t>均为必填栏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543"/>
        <w:gridCol w:w="6"/>
        <w:gridCol w:w="234"/>
        <w:gridCol w:w="430"/>
        <w:gridCol w:w="1135"/>
        <w:gridCol w:w="143"/>
        <w:gridCol w:w="1090"/>
        <w:gridCol w:w="37"/>
        <w:gridCol w:w="154"/>
        <w:gridCol w:w="1550"/>
        <w:gridCol w:w="643"/>
        <w:gridCol w:w="199"/>
        <w:gridCol w:w="679"/>
        <w:gridCol w:w="2174"/>
      </w:tblGrid>
      <w:tr w:rsidR="00882ECF" w:rsidRPr="00683EBE" w:rsidTr="00592B99">
        <w:trPr>
          <w:cantSplit/>
          <w:trHeight w:val="43"/>
        </w:trPr>
        <w:tc>
          <w:tcPr>
            <w:tcW w:w="1563" w:type="dxa"/>
            <w:vAlign w:val="center"/>
          </w:tcPr>
          <w:p w:rsidR="00882ECF" w:rsidRPr="00683EBE" w:rsidRDefault="00882ECF" w:rsidP="00A978E3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Applicant: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227"/>
        </w:trPr>
        <w:tc>
          <w:tcPr>
            <w:tcW w:w="1563" w:type="dxa"/>
            <w:vAlign w:val="center"/>
          </w:tcPr>
          <w:p w:rsidR="00882ECF" w:rsidRPr="00683EBE" w:rsidRDefault="00882ECF" w:rsidP="00A978E3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Address: </w:t>
            </w:r>
          </w:p>
        </w:tc>
        <w:tc>
          <w:tcPr>
            <w:tcW w:w="9017" w:type="dxa"/>
            <w:gridSpan w:val="14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58"/>
        </w:trPr>
        <w:tc>
          <w:tcPr>
            <w:tcW w:w="1563" w:type="dxa"/>
            <w:vAlign w:val="center"/>
          </w:tcPr>
          <w:p w:rsidR="00882ECF" w:rsidRPr="00683EBE" w:rsidRDefault="00882ECF" w:rsidP="00A978E3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339"/>
        </w:trPr>
        <w:tc>
          <w:tcPr>
            <w:tcW w:w="1563" w:type="dxa"/>
            <w:vAlign w:val="center"/>
          </w:tcPr>
          <w:p w:rsidR="00882ECF" w:rsidRPr="00683EBE" w:rsidRDefault="00882ECF" w:rsidP="007D759E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73"/>
        </w:trPr>
        <w:tc>
          <w:tcPr>
            <w:tcW w:w="2346" w:type="dxa"/>
            <w:gridSpan w:val="4"/>
            <w:vAlign w:val="center"/>
          </w:tcPr>
          <w:p w:rsidR="00882ECF" w:rsidRPr="00683EBE" w:rsidRDefault="00882ECF" w:rsidP="007D759E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</w:p>
        </w:tc>
        <w:tc>
          <w:tcPr>
            <w:tcW w:w="2798" w:type="dxa"/>
            <w:gridSpan w:val="4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882ECF" w:rsidRPr="00683EBE" w:rsidRDefault="00882ECF" w:rsidP="007D759E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3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</w:p>
        </w:tc>
      </w:tr>
      <w:tr w:rsidR="00882ECF" w:rsidRPr="00683EBE" w:rsidTr="00592B99">
        <w:trPr>
          <w:cantSplit/>
          <w:trHeight w:val="73"/>
        </w:trPr>
        <w:tc>
          <w:tcPr>
            <w:tcW w:w="1563" w:type="dxa"/>
            <w:vAlign w:val="center"/>
          </w:tcPr>
          <w:p w:rsidR="00882ECF" w:rsidRPr="00683EBE" w:rsidRDefault="00882ECF" w:rsidP="00D203C4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gridSpan w:val="5"/>
            <w:vAlign w:val="center"/>
          </w:tcPr>
          <w:p w:rsidR="00882ECF" w:rsidRPr="00683EBE" w:rsidRDefault="00882ECF" w:rsidP="00D203C4">
            <w:pPr>
              <w:spacing w:before="80" w:after="8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82ECF" w:rsidRPr="00683EBE" w:rsidRDefault="00882ECF" w:rsidP="00DD6A79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56E8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gridSpan w:val="3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882ECF" w:rsidRPr="00683EBE" w:rsidRDefault="00882ECF" w:rsidP="004E37F9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): </w:t>
            </w:r>
          </w:p>
        </w:tc>
        <w:tc>
          <w:tcPr>
            <w:tcW w:w="2174" w:type="dxa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</w:p>
        </w:tc>
      </w:tr>
      <w:tr w:rsidR="00882ECF" w:rsidRPr="00683EBE" w:rsidTr="00592B99">
        <w:trPr>
          <w:cantSplit/>
          <w:trHeight w:val="339"/>
        </w:trPr>
        <w:tc>
          <w:tcPr>
            <w:tcW w:w="1563" w:type="dxa"/>
            <w:vAlign w:val="center"/>
          </w:tcPr>
          <w:p w:rsidR="00882ECF" w:rsidRPr="00683EBE" w:rsidRDefault="00882ECF" w:rsidP="00B977E9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Manufacturer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339"/>
        </w:trPr>
        <w:tc>
          <w:tcPr>
            <w:tcW w:w="1563" w:type="dxa"/>
            <w:vAlign w:val="center"/>
          </w:tcPr>
          <w:p w:rsidR="00882ECF" w:rsidRPr="00683EBE" w:rsidRDefault="00882ECF" w:rsidP="00B977E9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Address: </w:t>
            </w:r>
          </w:p>
        </w:tc>
        <w:tc>
          <w:tcPr>
            <w:tcW w:w="9017" w:type="dxa"/>
            <w:gridSpan w:val="14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339"/>
        </w:trPr>
        <w:tc>
          <w:tcPr>
            <w:tcW w:w="1563" w:type="dxa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ascii="黑体" w:eastAsia="黑体" w:hint="eastAsia"/>
                <w:b/>
                <w:color w:val="000000"/>
                <w:sz w:val="16"/>
                <w:szCs w:val="16"/>
                <w:lang w:eastAsia="zh-CN"/>
              </w:rPr>
              <w:t>制造商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:rsidR="00882ECF" w:rsidRPr="00683EBE" w:rsidRDefault="00882ECF" w:rsidP="00B977E9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339"/>
        </w:trPr>
        <w:tc>
          <w:tcPr>
            <w:tcW w:w="1563" w:type="dxa"/>
            <w:vAlign w:val="center"/>
          </w:tcPr>
          <w:p w:rsidR="00882ECF" w:rsidRPr="00683EBE" w:rsidRDefault="00882ECF" w:rsidP="00B977E9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:rsidR="00882ECF" w:rsidRPr="00683EBE" w:rsidRDefault="00882ECF" w:rsidP="00D203C4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73"/>
        </w:trPr>
        <w:tc>
          <w:tcPr>
            <w:tcW w:w="5144" w:type="dxa"/>
            <w:gridSpan w:val="8"/>
            <w:vAlign w:val="center"/>
          </w:tcPr>
          <w:p w:rsidR="00882ECF" w:rsidRPr="00683EBE" w:rsidRDefault="00882ECF" w:rsidP="0092431A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): </w:t>
            </w:r>
          </w:p>
        </w:tc>
        <w:tc>
          <w:tcPr>
            <w:tcW w:w="5436" w:type="dxa"/>
            <w:gridSpan w:val="7"/>
            <w:vAlign w:val="center"/>
          </w:tcPr>
          <w:p w:rsidR="00882ECF" w:rsidRPr="00683EBE" w:rsidRDefault="00882ECF" w:rsidP="0035212A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</w:p>
        </w:tc>
      </w:tr>
      <w:tr w:rsidR="00882ECF" w:rsidRPr="00683EBE" w:rsidTr="00592B99">
        <w:trPr>
          <w:cantSplit/>
          <w:trHeight w:val="73"/>
        </w:trPr>
        <w:tc>
          <w:tcPr>
            <w:tcW w:w="3911" w:type="dxa"/>
            <w:gridSpan w:val="6"/>
            <w:vAlign w:val="center"/>
          </w:tcPr>
          <w:p w:rsidR="00882ECF" w:rsidRPr="00683EBE" w:rsidRDefault="00882ECF" w:rsidP="0092431A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4" w:type="dxa"/>
            <w:gridSpan w:val="5"/>
            <w:vAlign w:val="center"/>
          </w:tcPr>
          <w:p w:rsidR="00882ECF" w:rsidRPr="00683EBE" w:rsidRDefault="00882ECF" w:rsidP="00B977E9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</w:p>
        </w:tc>
        <w:tc>
          <w:tcPr>
            <w:tcW w:w="3695" w:type="dxa"/>
            <w:gridSpan w:val="4"/>
            <w:vAlign w:val="center"/>
          </w:tcPr>
          <w:p w:rsidR="00882ECF" w:rsidRPr="00683EBE" w:rsidRDefault="00882ECF" w:rsidP="00B977E9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): </w:t>
            </w:r>
          </w:p>
        </w:tc>
      </w:tr>
      <w:tr w:rsidR="00882ECF" w:rsidRPr="00683EBE" w:rsidTr="00D203C4">
        <w:trPr>
          <w:trHeight w:val="339"/>
        </w:trPr>
        <w:tc>
          <w:tcPr>
            <w:tcW w:w="10580" w:type="dxa"/>
            <w:gridSpan w:val="15"/>
            <w:vAlign w:val="center"/>
          </w:tcPr>
          <w:p w:rsidR="00882ECF" w:rsidRPr="007C2153" w:rsidRDefault="00882ECF" w:rsidP="0085104B">
            <w:pPr>
              <w:spacing w:before="80" w:after="80"/>
              <w:rPr>
                <w:rFonts w:eastAsia="黑体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Name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付款公司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(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Invoice to 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发票抬头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)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: 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制造商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不同于申请公司请注明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</w:tr>
      <w:tr w:rsidR="00882ECF" w:rsidRPr="00683EBE" w:rsidTr="00D203C4">
        <w:trPr>
          <w:trHeight w:val="339"/>
        </w:trPr>
        <w:tc>
          <w:tcPr>
            <w:tcW w:w="10580" w:type="dxa"/>
            <w:gridSpan w:val="15"/>
            <w:vAlign w:val="center"/>
          </w:tcPr>
          <w:p w:rsidR="00882ECF" w:rsidRPr="00683EBE" w:rsidRDefault="00882ECF" w:rsidP="0085104B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F82A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Addre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ss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付款公司</w:t>
            </w:r>
            <w:r w:rsidRPr="00791C2F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地址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：</w:t>
            </w:r>
            <w:r w:rsidRPr="00683EBE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82ECF" w:rsidRPr="00683EBE" w:rsidTr="00592B99">
        <w:trPr>
          <w:trHeight w:val="339"/>
        </w:trPr>
        <w:tc>
          <w:tcPr>
            <w:tcW w:w="3911" w:type="dxa"/>
            <w:gridSpan w:val="6"/>
            <w:vAlign w:val="center"/>
          </w:tcPr>
          <w:p w:rsidR="00882ECF" w:rsidRPr="00683EBE" w:rsidRDefault="00882ECF" w:rsidP="000636AC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highlight w:val="yellow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 w:cs="Arial"/>
                <w:b/>
                <w:sz w:val="16"/>
                <w:szCs w:val="16"/>
                <w:lang w:val="en-US" w:eastAsia="zh-CN"/>
              </w:rPr>
              <w:t>Contact  Person</w:t>
            </w:r>
            <w:r>
              <w:rPr>
                <w:rFonts w:eastAsia="黑体" w:cs="Arial" w:hint="eastAsia"/>
                <w:b/>
                <w:sz w:val="16"/>
                <w:szCs w:val="16"/>
                <w:lang w:val="en-US" w:eastAsia="zh-CN"/>
              </w:rPr>
              <w:t>付款方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联系人：</w:t>
            </w:r>
          </w:p>
        </w:tc>
        <w:tc>
          <w:tcPr>
            <w:tcW w:w="2974" w:type="dxa"/>
            <w:gridSpan w:val="5"/>
            <w:vAlign w:val="center"/>
          </w:tcPr>
          <w:p w:rsidR="00882ECF" w:rsidRPr="00683EBE" w:rsidRDefault="00882ECF" w:rsidP="000636AC">
            <w:pPr>
              <w:spacing w:before="80" w:after="80"/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791C2F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</w:p>
        </w:tc>
        <w:tc>
          <w:tcPr>
            <w:tcW w:w="3695" w:type="dxa"/>
            <w:gridSpan w:val="4"/>
            <w:vAlign w:val="center"/>
          </w:tcPr>
          <w:p w:rsidR="00882ECF" w:rsidRPr="00683EBE" w:rsidRDefault="00882ECF" w:rsidP="000636AC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</w:p>
        </w:tc>
      </w:tr>
      <w:tr w:rsidR="00882ECF" w:rsidRPr="00683EBE" w:rsidTr="00D203C4">
        <w:trPr>
          <w:trHeight w:val="508"/>
        </w:trPr>
        <w:tc>
          <w:tcPr>
            <w:tcW w:w="10580" w:type="dxa"/>
            <w:gridSpan w:val="15"/>
          </w:tcPr>
          <w:p w:rsidR="00882ECF" w:rsidRPr="00683EBE" w:rsidRDefault="00882ECF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Report &amp; Invoice Delivered to (If the address is different from the above information) </w:t>
            </w:r>
          </w:p>
          <w:p w:rsidR="00882ECF" w:rsidRPr="00683EBE" w:rsidRDefault="00882ECF">
            <w:pPr>
              <w:rPr>
                <w:rFonts w:eastAsia="黑体"/>
                <w:sz w:val="16"/>
                <w:szCs w:val="16"/>
                <w:u w:val="single"/>
                <w:lang w:val="en-US" w:eastAsia="zh-CN"/>
              </w:rPr>
            </w:pP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报告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/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发票寄件地址与上不同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, 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请注明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 w:rsidR="00882ECF" w:rsidRPr="00683EBE" w:rsidTr="00592B99">
        <w:trPr>
          <w:trHeight w:val="349"/>
        </w:trPr>
        <w:tc>
          <w:tcPr>
            <w:tcW w:w="4054" w:type="dxa"/>
            <w:gridSpan w:val="7"/>
            <w:vAlign w:val="center"/>
          </w:tcPr>
          <w:p w:rsidR="00882ECF" w:rsidRPr="00160F1F" w:rsidRDefault="00882ECF" w:rsidP="00FE3B37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or approve r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equired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认证项目或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要求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526" w:type="dxa"/>
            <w:gridSpan w:val="8"/>
            <w:vAlign w:val="center"/>
          </w:tcPr>
          <w:p w:rsidR="00882ECF" w:rsidRPr="00326B9D" w:rsidRDefault="00882ECF" w:rsidP="00980170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trHeight w:val="265"/>
        </w:trPr>
        <w:tc>
          <w:tcPr>
            <w:tcW w:w="4054" w:type="dxa"/>
            <w:gridSpan w:val="7"/>
            <w:vAlign w:val="center"/>
          </w:tcPr>
          <w:p w:rsidR="00882ECF" w:rsidRPr="00160F1F" w:rsidRDefault="00882ECF" w:rsidP="0096278B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standard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标准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526" w:type="dxa"/>
            <w:gridSpan w:val="8"/>
            <w:vAlign w:val="center"/>
          </w:tcPr>
          <w:p w:rsidR="00882ECF" w:rsidRPr="00326B9D" w:rsidRDefault="00882ECF" w:rsidP="0096278B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trHeight w:val="265"/>
        </w:trPr>
        <w:tc>
          <w:tcPr>
            <w:tcW w:w="4054" w:type="dxa"/>
            <w:gridSpan w:val="7"/>
            <w:vAlign w:val="center"/>
          </w:tcPr>
          <w:p w:rsidR="00882ECF" w:rsidRDefault="00882ECF" w:rsidP="00F05B18">
            <w:pPr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I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nstructions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of d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eviate from the standard</w:t>
            </w:r>
          </w:p>
          <w:p w:rsidR="00882ECF" w:rsidRPr="003C1A1B" w:rsidRDefault="00882ECF" w:rsidP="00F05B18">
            <w:pPr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偏离标准检测方法说明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，如有</w:t>
            </w:r>
          </w:p>
        </w:tc>
        <w:tc>
          <w:tcPr>
            <w:tcW w:w="6526" w:type="dxa"/>
            <w:gridSpan w:val="8"/>
            <w:vAlign w:val="center"/>
          </w:tcPr>
          <w:p w:rsidR="00882ECF" w:rsidRPr="00F05B18" w:rsidRDefault="00882ECF" w:rsidP="0096278B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trHeight w:val="227"/>
        </w:trPr>
        <w:tc>
          <w:tcPr>
            <w:tcW w:w="2776" w:type="dxa"/>
            <w:gridSpan w:val="5"/>
            <w:vAlign w:val="center"/>
          </w:tcPr>
          <w:p w:rsidR="00882ECF" w:rsidRPr="00683EBE" w:rsidRDefault="00882ECF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Product Description  (</w:t>
            </w:r>
            <w:r w:rsidRPr="007B76C8">
              <w:rPr>
                <w:rFonts w:eastAsia="黑体" w:hint="eastAsia"/>
                <w:sz w:val="16"/>
                <w:szCs w:val="16"/>
                <w:lang w:eastAsia="zh-CN"/>
              </w:rPr>
              <w:t>产品名称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895931">
              <w:rPr>
                <w:rFonts w:ascii="宋体" w:eastAsia="Times New Roman"/>
                <w:b/>
              </w:rPr>
              <w:t xml:space="preserve"> </w:t>
            </w:r>
          </w:p>
        </w:tc>
        <w:tc>
          <w:tcPr>
            <w:tcW w:w="2559" w:type="dxa"/>
            <w:gridSpan w:val="5"/>
            <w:vAlign w:val="center"/>
          </w:tcPr>
          <w:p w:rsidR="00882ECF" w:rsidRPr="00683EBE" w:rsidRDefault="00882ECF" w:rsidP="008F2BFB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882ECF" w:rsidRPr="00683EBE" w:rsidRDefault="00882ECF" w:rsidP="008F2BFB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>Model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No. (</w:t>
            </w:r>
            <w:r w:rsidRPr="00683EBE">
              <w:rPr>
                <w:rFonts w:eastAsia="黑体" w:hint="eastAsia"/>
                <w:sz w:val="16"/>
                <w:szCs w:val="16"/>
                <w:lang w:eastAsia="zh-CN"/>
              </w:rPr>
              <w:t>型号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853" w:type="dxa"/>
            <w:gridSpan w:val="2"/>
            <w:vAlign w:val="center"/>
          </w:tcPr>
          <w:p w:rsidR="00882ECF" w:rsidRPr="00683EBE" w:rsidRDefault="00882ECF" w:rsidP="008F2BFB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</w:p>
        </w:tc>
      </w:tr>
      <w:tr w:rsidR="00882ECF" w:rsidRPr="00683EBE" w:rsidTr="00592B99">
        <w:trPr>
          <w:trHeight w:val="227"/>
        </w:trPr>
        <w:tc>
          <w:tcPr>
            <w:tcW w:w="2776" w:type="dxa"/>
            <w:gridSpan w:val="5"/>
            <w:vAlign w:val="center"/>
          </w:tcPr>
          <w:p w:rsidR="00882ECF" w:rsidRPr="00683EBE" w:rsidRDefault="00882ECF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Trade m</w:t>
            </w:r>
            <w:r w:rsidRPr="00B545FA">
              <w:rPr>
                <w:rFonts w:eastAsia="黑体"/>
                <w:sz w:val="16"/>
                <w:szCs w:val="16"/>
                <w:lang w:val="fr-FR" w:eastAsia="zh-CN"/>
              </w:rPr>
              <w:t>ark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Pr="00B545FA">
              <w:rPr>
                <w:rFonts w:eastAsia="黑体" w:hint="eastAsia"/>
                <w:sz w:val="16"/>
                <w:szCs w:val="16"/>
                <w:lang w:val="fr-FR" w:eastAsia="zh-CN"/>
              </w:rPr>
              <w:t>商标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559" w:type="dxa"/>
            <w:gridSpan w:val="5"/>
            <w:vAlign w:val="center"/>
          </w:tcPr>
          <w:p w:rsidR="00882ECF" w:rsidRPr="00E16361" w:rsidRDefault="00882ECF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882ECF" w:rsidRPr="00B545FA" w:rsidRDefault="00882ECF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Rated voltage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eastAsia="zh-CN"/>
              </w:rPr>
              <w:t>额定电压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853" w:type="dxa"/>
            <w:gridSpan w:val="2"/>
            <w:vAlign w:val="center"/>
          </w:tcPr>
          <w:p w:rsidR="00882ECF" w:rsidRPr="00E16361" w:rsidRDefault="00882ECF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</w:p>
        </w:tc>
      </w:tr>
      <w:tr w:rsidR="00882ECF" w:rsidRPr="00683EBE" w:rsidTr="00592B99">
        <w:trPr>
          <w:trHeight w:val="227"/>
        </w:trPr>
        <w:tc>
          <w:tcPr>
            <w:tcW w:w="2776" w:type="dxa"/>
            <w:gridSpan w:val="5"/>
            <w:vAlign w:val="center"/>
          </w:tcPr>
          <w:p w:rsidR="00882ECF" w:rsidRPr="00683EBE" w:rsidRDefault="00882ECF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Rated current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eastAsia="zh-CN"/>
              </w:rPr>
              <w:t>额定电流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559" w:type="dxa"/>
            <w:gridSpan w:val="5"/>
            <w:vAlign w:val="center"/>
          </w:tcPr>
          <w:p w:rsidR="00882ECF" w:rsidRPr="00E16361" w:rsidRDefault="00882ECF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882ECF" w:rsidRPr="00683EBE" w:rsidRDefault="00882ECF" w:rsidP="004669DE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Rated power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eastAsia="zh-CN"/>
              </w:rPr>
              <w:t>额定功率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853" w:type="dxa"/>
            <w:gridSpan w:val="2"/>
            <w:vAlign w:val="center"/>
          </w:tcPr>
          <w:p w:rsidR="00882ECF" w:rsidRPr="00E16361" w:rsidRDefault="00882ECF" w:rsidP="004669DE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</w:p>
        </w:tc>
      </w:tr>
      <w:tr w:rsidR="00882ECF" w:rsidRPr="00683EBE" w:rsidTr="00592B99">
        <w:trPr>
          <w:trHeight w:val="227"/>
        </w:trPr>
        <w:tc>
          <w:tcPr>
            <w:tcW w:w="2776" w:type="dxa"/>
            <w:gridSpan w:val="5"/>
            <w:vAlign w:val="center"/>
          </w:tcPr>
          <w:p w:rsidR="00882ECF" w:rsidRPr="00683EBE" w:rsidRDefault="00882ECF" w:rsidP="002950F1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Rated frequency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工作频率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559" w:type="dxa"/>
            <w:gridSpan w:val="5"/>
            <w:vAlign w:val="center"/>
          </w:tcPr>
          <w:p w:rsidR="00882ECF" w:rsidRPr="00E16361" w:rsidRDefault="00882ECF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882ECF" w:rsidRPr="00683EBE" w:rsidRDefault="00882ECF" w:rsidP="004669DE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RF Type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（无线类型）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</w:p>
        </w:tc>
        <w:tc>
          <w:tcPr>
            <w:tcW w:w="2853" w:type="dxa"/>
            <w:gridSpan w:val="2"/>
            <w:vAlign w:val="center"/>
          </w:tcPr>
          <w:p w:rsidR="00882ECF" w:rsidRPr="00E16361" w:rsidRDefault="00882ECF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</w:p>
        </w:tc>
      </w:tr>
      <w:tr w:rsidR="00882ECF" w:rsidRPr="00683EBE" w:rsidTr="00D203C4">
        <w:trPr>
          <w:trHeight w:val="227"/>
        </w:trPr>
        <w:tc>
          <w:tcPr>
            <w:tcW w:w="10580" w:type="dxa"/>
            <w:gridSpan w:val="15"/>
            <w:vAlign w:val="center"/>
          </w:tcPr>
          <w:p w:rsidR="00882ECF" w:rsidRPr="00683EBE" w:rsidRDefault="00882ECF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>The abov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 information is selective(</w:t>
            </w:r>
            <w:r w:rsidRPr="00683EBE">
              <w:rPr>
                <w:rFonts w:eastAsia="黑体" w:hint="eastAsia"/>
                <w:sz w:val="16"/>
                <w:szCs w:val="16"/>
                <w:lang w:val="en-US" w:eastAsia="zh-CN"/>
              </w:rPr>
              <w:t>以上项目可</w:t>
            </w:r>
            <w:r>
              <w:rPr>
                <w:rFonts w:eastAsia="黑体" w:hint="eastAsia"/>
                <w:sz w:val="16"/>
                <w:szCs w:val="16"/>
                <w:lang w:val="en-US" w:eastAsia="zh-CN"/>
              </w:rPr>
              <w:t>依据样品情况</w:t>
            </w:r>
            <w:r w:rsidRPr="00683EBE">
              <w:rPr>
                <w:rFonts w:eastAsia="黑体" w:hint="eastAsia"/>
                <w:sz w:val="16"/>
                <w:szCs w:val="16"/>
                <w:lang w:val="en-US" w:eastAsia="zh-CN"/>
              </w:rPr>
              <w:t>选择填写</w:t>
            </w:r>
            <w:r w:rsidRPr="00683EBE">
              <w:rPr>
                <w:rFonts w:eastAsia="黑体"/>
                <w:sz w:val="16"/>
                <w:szCs w:val="16"/>
                <w:lang w:val="en-US" w:eastAsia="zh-CN"/>
              </w:rPr>
              <w:t>)</w:t>
            </w:r>
          </w:p>
        </w:tc>
      </w:tr>
      <w:tr w:rsidR="00882ECF" w:rsidRPr="00683EBE" w:rsidTr="00D203C4">
        <w:trPr>
          <w:cantSplit/>
          <w:trHeight w:val="357"/>
        </w:trPr>
        <w:tc>
          <w:tcPr>
            <w:tcW w:w="10580" w:type="dxa"/>
            <w:gridSpan w:val="15"/>
            <w:vAlign w:val="center"/>
          </w:tcPr>
          <w:p w:rsidR="00882ECF" w:rsidRPr="00160F1F" w:rsidRDefault="00882ECF" w:rsidP="00980170">
            <w:pPr>
              <w:jc w:val="both"/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Sample </w:t>
            </w:r>
            <w:r w:rsidRPr="00A97F88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quantity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and status </w:t>
            </w:r>
            <w:r w:rsidRPr="0036772C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样品</w:t>
            </w:r>
            <w:r>
              <w:rPr>
                <w:rFonts w:ascii="宋体" w:hAnsi="宋体" w:cs="宋体" w:hint="eastAsia"/>
                <w:b/>
                <w:sz w:val="16"/>
                <w:szCs w:val="16"/>
                <w:lang w:eastAsia="zh-CN"/>
              </w:rPr>
              <w:t>数量及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状态</w:t>
            </w:r>
            <w:r w:rsidRPr="0036772C"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>)</w:t>
            </w:r>
            <w:r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样品数量：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_____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>Normal(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正常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  </w:t>
            </w:r>
            <w:bookmarkStart w:id="0" w:name="OLE_LINK2"/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bookmarkEnd w:id="0"/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Abnormal</w:t>
            </w:r>
            <w:r w:rsidRPr="0048305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异常情况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说明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：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 w:rsidR="00882ECF" w:rsidRPr="00683EBE" w:rsidTr="00592B99">
        <w:trPr>
          <w:trHeight w:val="197"/>
        </w:trPr>
        <w:tc>
          <w:tcPr>
            <w:tcW w:w="2106" w:type="dxa"/>
            <w:gridSpan w:val="2"/>
            <w:vMerge w:val="restart"/>
            <w:vAlign w:val="center"/>
          </w:tcPr>
          <w:p w:rsidR="00882ECF" w:rsidRDefault="00882ECF" w:rsidP="00A62DA6">
            <w:pPr>
              <w:pStyle w:val="CommentText"/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</w:pPr>
            <w:r w:rsidRPr="00C3739F">
              <w:rPr>
                <w:rFonts w:ascii="Arial" w:eastAsia="Times New Roman" w:hAnsi="宋体"/>
                <w:b/>
                <w:color w:val="FF0000"/>
                <w:sz w:val="18"/>
                <w:szCs w:val="18"/>
                <w:lang w:val="en-GB" w:eastAsia="zh-CN"/>
              </w:rPr>
              <w:t>★</w:t>
            </w:r>
            <w:r w:rsidRPr="00683EBE"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  <w:t>Service Required</w:t>
            </w:r>
          </w:p>
          <w:p w:rsidR="00882ECF" w:rsidRPr="00683EBE" w:rsidRDefault="00882ECF" w:rsidP="00882ECF">
            <w:pPr>
              <w:pStyle w:val="CommentText"/>
              <w:ind w:firstLineChars="150" w:firstLine="31680"/>
              <w:rPr>
                <w:rFonts w:ascii="Univers" w:eastAsia="黑体" w:hAnsi="Univers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bCs/>
                <w:sz w:val="16"/>
                <w:szCs w:val="16"/>
                <w:lang w:eastAsia="zh-CN"/>
              </w:rPr>
              <w:t>（</w:t>
            </w:r>
            <w:r w:rsidRPr="00683EBE">
              <w:rPr>
                <w:rFonts w:ascii="Arial" w:hAnsi="Univers" w:cs="Arial" w:hint="eastAsia"/>
                <w:b/>
                <w:bCs/>
                <w:sz w:val="16"/>
                <w:szCs w:val="16"/>
                <w:lang w:eastAsia="zh-CN"/>
              </w:rPr>
              <w:t>服务类型）</w:t>
            </w:r>
          </w:p>
        </w:tc>
        <w:tc>
          <w:tcPr>
            <w:tcW w:w="8474" w:type="dxa"/>
            <w:gridSpan w:val="13"/>
            <w:vAlign w:val="center"/>
          </w:tcPr>
          <w:p w:rsidR="00882ECF" w:rsidRPr="00683EBE" w:rsidRDefault="00882ECF" w:rsidP="00FB0470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Regular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标准</w:t>
            </w:r>
            <w:r>
              <w:rPr>
                <w:rFonts w:ascii="宋体" w:hAnsi="宋体" w:cs="宋体"/>
                <w:sz w:val="16"/>
                <w:szCs w:val="16"/>
                <w:lang w:eastAsia="zh-CN"/>
              </w:rPr>
              <w:t>7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                                     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Express (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30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加急</w:t>
            </w:r>
            <w:r>
              <w:rPr>
                <w:rFonts w:ascii="宋体" w:hAnsi="宋体" w:cs="宋体"/>
                <w:sz w:val="16"/>
                <w:szCs w:val="16"/>
                <w:lang w:eastAsia="zh-CN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882ECF" w:rsidRPr="00683EBE" w:rsidTr="00592B99">
        <w:trPr>
          <w:trHeight w:val="229"/>
        </w:trPr>
        <w:tc>
          <w:tcPr>
            <w:tcW w:w="2106" w:type="dxa"/>
            <w:gridSpan w:val="2"/>
            <w:vMerge/>
            <w:vAlign w:val="center"/>
          </w:tcPr>
          <w:p w:rsidR="00882ECF" w:rsidRPr="00683EBE" w:rsidRDefault="00882ECF" w:rsidP="00882ECF">
            <w:pPr>
              <w:ind w:firstLineChars="300" w:firstLine="31680"/>
              <w:rPr>
                <w:rFonts w:eastAsia="黑体"/>
                <w:sz w:val="16"/>
                <w:szCs w:val="16"/>
                <w:lang w:val="fr-FR" w:eastAsia="zh-CN"/>
              </w:rPr>
            </w:pPr>
          </w:p>
        </w:tc>
        <w:tc>
          <w:tcPr>
            <w:tcW w:w="8474" w:type="dxa"/>
            <w:gridSpan w:val="13"/>
            <w:vAlign w:val="center"/>
          </w:tcPr>
          <w:p w:rsidR="00882ECF" w:rsidRPr="00683EBE" w:rsidRDefault="00882ECF" w:rsidP="00A978E3">
            <w:pPr>
              <w:rPr>
                <w:rFonts w:eastAsia="黑体"/>
                <w:sz w:val="16"/>
                <w:szCs w:val="16"/>
                <w:lang w:val="fr-FR" w:eastAsia="zh-CN"/>
              </w:rPr>
            </w:pP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Double Express (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50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特急</w:t>
            </w:r>
            <w:r>
              <w:rPr>
                <w:rFonts w:ascii="宋体" w:hAnsi="宋体" w:cs="宋体"/>
                <w:sz w:val="16"/>
                <w:szCs w:val="16"/>
                <w:lang w:eastAsia="zh-CN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882ECF" w:rsidRPr="00FC1D20" w:rsidTr="00D203C4">
        <w:trPr>
          <w:trHeight w:val="307"/>
        </w:trPr>
        <w:tc>
          <w:tcPr>
            <w:tcW w:w="10580" w:type="dxa"/>
            <w:gridSpan w:val="15"/>
          </w:tcPr>
          <w:p w:rsidR="00882ECF" w:rsidRPr="00683EBE" w:rsidRDefault="00882ECF" w:rsidP="00654111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>Report Pick up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取报告方式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):  </w:t>
            </w:r>
            <w:r w:rsidRPr="00683EBE">
              <w:rPr>
                <w:rFonts w:eastAsia="黑体"/>
                <w:sz w:val="16"/>
                <w:szCs w:val="16"/>
                <w:lang w:eastAsia="zh-CN"/>
              </w:rPr>
              <w:sym w:font="Symbol" w:char="F0FF"/>
            </w:r>
            <w:r w:rsidRPr="00FC1D20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Self-Pick up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自取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 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 </w:t>
            </w:r>
            <w:r w:rsidRPr="00683EBE">
              <w:rPr>
                <w:rFonts w:eastAsia="黑体"/>
                <w:sz w:val="16"/>
                <w:szCs w:val="16"/>
                <w:lang w:eastAsia="zh-CN"/>
              </w:rPr>
              <w:sym w:font="Symbol" w:char="F0FF"/>
            </w:r>
            <w:r w:rsidRPr="00FC1D20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Express (on Client’s Account)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快件，费用自付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</w:t>
            </w:r>
          </w:p>
        </w:tc>
      </w:tr>
      <w:tr w:rsidR="00882ECF" w:rsidRPr="00683EBE" w:rsidTr="00592B99">
        <w:trPr>
          <w:trHeight w:hRule="exact" w:val="227"/>
        </w:trPr>
        <w:tc>
          <w:tcPr>
            <w:tcW w:w="2112" w:type="dxa"/>
            <w:gridSpan w:val="3"/>
            <w:vMerge w:val="restart"/>
          </w:tcPr>
          <w:p w:rsidR="00882ECF" w:rsidRPr="00683EBE" w:rsidRDefault="00882ECF" w:rsidP="00882ECF">
            <w:pPr>
              <w:spacing w:before="80" w:after="80"/>
              <w:ind w:left="31680" w:hangingChars="50" w:firstLine="3168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BA560E">
              <w:rPr>
                <w:rFonts w:cs="Arial"/>
                <w:b/>
                <w:sz w:val="16"/>
                <w:szCs w:val="16"/>
                <w:lang w:eastAsia="zh-CN"/>
              </w:rPr>
              <w:t>Sample dealing</w:t>
            </w:r>
            <w:r>
              <w:rPr>
                <w:rFonts w:cs="Arial"/>
                <w:sz w:val="16"/>
                <w:szCs w:val="16"/>
                <w:lang w:eastAsia="zh-CN"/>
              </w:rPr>
              <w:t xml:space="preserve">         (</w:t>
            </w:r>
            <w:r w:rsidRPr="00BA560E">
              <w:rPr>
                <w:rFonts w:ascii="黑体" w:eastAsia="黑体" w:hint="eastAsia"/>
                <w:b/>
                <w:sz w:val="16"/>
                <w:szCs w:val="16"/>
              </w:rPr>
              <w:t>样品处理方式</w:t>
            </w:r>
            <w:r>
              <w:rPr>
                <w:rFonts w:ascii="黑体" w:eastAsia="黑体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468" w:type="dxa"/>
            <w:gridSpan w:val="12"/>
            <w:vAlign w:val="center"/>
          </w:tcPr>
          <w:p w:rsidR="00882ECF" w:rsidRPr="00FC1D20" w:rsidRDefault="00882ECF" w:rsidP="009C5833">
            <w:pPr>
              <w:jc w:val="both"/>
              <w:rPr>
                <w:rFonts w:ascii="Univers" w:eastAsia="黑体" w:hAnsi="Univers"/>
                <w:sz w:val="16"/>
                <w:szCs w:val="16"/>
                <w:lang w:val="fr-FR" w:eastAsia="zh-CN"/>
              </w:rPr>
            </w:pPr>
            <w:r w:rsidRPr="00FA775B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Returned</w:t>
            </w:r>
            <w:r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bookmarkStart w:id="1" w:name="OLE_LINK1"/>
            <w:r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退回申请商</w:t>
            </w:r>
            <w:r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/</w:t>
            </w:r>
            <w:r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运费由申请商自付</w:t>
            </w:r>
            <w:bookmarkEnd w:id="1"/>
            <w:r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  <w:r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</w:t>
            </w:r>
            <w:r w:rsidRPr="00EA453E">
              <w:rPr>
                <w:rFonts w:ascii="Univers" w:eastAsia="黑体" w:hAnsi="Univers"/>
                <w:color w:val="FF0000"/>
                <w:sz w:val="16"/>
                <w:szCs w:val="16"/>
                <w:lang w:val="fr-FR" w:eastAsia="zh-CN"/>
              </w:rPr>
              <w:t xml:space="preserve"> </w:t>
            </w:r>
            <w:r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      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On client’s account</w:t>
            </w:r>
            <w:r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自行领回</w:t>
            </w:r>
            <w:r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</w:p>
        </w:tc>
      </w:tr>
      <w:tr w:rsidR="00882ECF" w:rsidRPr="00683EBE" w:rsidTr="00592B99">
        <w:trPr>
          <w:trHeight w:hRule="exact" w:val="488"/>
        </w:trPr>
        <w:tc>
          <w:tcPr>
            <w:tcW w:w="2112" w:type="dxa"/>
            <w:gridSpan w:val="3"/>
            <w:vMerge/>
          </w:tcPr>
          <w:p w:rsidR="00882ECF" w:rsidRPr="00683EBE" w:rsidRDefault="00882ECF" w:rsidP="007429A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</w:p>
        </w:tc>
        <w:tc>
          <w:tcPr>
            <w:tcW w:w="8468" w:type="dxa"/>
            <w:gridSpan w:val="12"/>
            <w:vAlign w:val="center"/>
          </w:tcPr>
          <w:p w:rsidR="00882ECF" w:rsidRPr="00683EBE" w:rsidRDefault="00882ECF" w:rsidP="00882ECF">
            <w:pPr>
              <w:ind w:left="31680" w:hangingChars="50" w:firstLine="31680"/>
              <w:jc w:val="both"/>
              <w:rPr>
                <w:rFonts w:eastAsia="黑体"/>
                <w:sz w:val="16"/>
                <w:szCs w:val="16"/>
                <w:lang w:val="fr-FR" w:eastAsia="zh-CN"/>
              </w:rPr>
            </w:pP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Test samples will normally be retained for maximum period of 3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month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and will be destroyed over this period.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本自行处理，测试完成后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3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个月内未取回样品视同委托本公司自行处理）</w:t>
            </w:r>
          </w:p>
        </w:tc>
      </w:tr>
      <w:tr w:rsidR="00882ECF" w:rsidRPr="00683EBE" w:rsidTr="00D203C4">
        <w:trPr>
          <w:cantSplit/>
          <w:trHeight w:val="284"/>
        </w:trPr>
        <w:tc>
          <w:tcPr>
            <w:tcW w:w="10580" w:type="dxa"/>
            <w:gridSpan w:val="15"/>
            <w:vAlign w:val="center"/>
          </w:tcPr>
          <w:p w:rsidR="00882ECF" w:rsidRDefault="00882ECF" w:rsidP="009C5833">
            <w:pPr>
              <w:jc w:val="both"/>
              <w:rPr>
                <w:rFonts w:cs="Arial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6C1272">
              <w:rPr>
                <w:rFonts w:eastAsia="黑体" w:cs="Arial"/>
                <w:sz w:val="16"/>
                <w:szCs w:val="16"/>
                <w:lang w:eastAsia="zh-CN"/>
              </w:rPr>
              <w:t xml:space="preserve">Whether subcontract 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(</w:t>
            </w:r>
            <w:r w:rsidRPr="006C1272">
              <w:rPr>
                <w:rFonts w:eastAsia="黑体" w:hint="eastAsia"/>
                <w:sz w:val="16"/>
                <w:szCs w:val="16"/>
                <w:lang w:val="fr-FR" w:eastAsia="zh-CN"/>
              </w:rPr>
              <w:t>是否分包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)</w:t>
            </w:r>
            <w:r w:rsidRPr="006C1272">
              <w:rPr>
                <w:rFonts w:ascii="黑体" w:eastAsia="黑体" w:hAnsi="宋体" w:cs="宋体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黑体" w:eastAsia="黑体" w:hAnsi="宋体" w:cs="宋体"/>
                <w:b/>
                <w:sz w:val="16"/>
                <w:szCs w:val="16"/>
                <w:lang w:eastAsia="zh-CN"/>
              </w:rPr>
              <w:t xml:space="preserve"> 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Yes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是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No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否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>
              <w:rPr>
                <w:rFonts w:cs="Arial"/>
                <w:sz w:val="16"/>
                <w:szCs w:val="16"/>
                <w:lang w:eastAsia="zh-CN"/>
              </w:rPr>
              <w:t>note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>
              <w:rPr>
                <w:rFonts w:cs="Arial"/>
                <w:sz w:val="16"/>
                <w:szCs w:val="16"/>
                <w:lang w:eastAsia="zh-CN"/>
              </w:rPr>
              <w:t>:</w:t>
            </w:r>
          </w:p>
          <w:p w:rsidR="00882ECF" w:rsidRPr="00683EBE" w:rsidRDefault="00882ECF" w:rsidP="009C5833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</w:tc>
      </w:tr>
      <w:tr w:rsidR="00882ECF" w:rsidRPr="00683EBE" w:rsidTr="00D203C4">
        <w:trPr>
          <w:cantSplit/>
          <w:trHeight w:val="444"/>
        </w:trPr>
        <w:tc>
          <w:tcPr>
            <w:tcW w:w="10580" w:type="dxa"/>
            <w:gridSpan w:val="15"/>
            <w:vAlign w:val="center"/>
          </w:tcPr>
          <w:p w:rsidR="00882ECF" w:rsidRPr="00683EBE" w:rsidRDefault="00882ECF" w:rsidP="009C5833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Is this application involved in legal proceeding?(If yes, please specify the case) </w:t>
            </w:r>
          </w:p>
          <w:p w:rsidR="00882ECF" w:rsidRPr="00683EBE" w:rsidRDefault="00882ECF" w:rsidP="009C5833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以上申请是否涉及法律纠纷？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如果有，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请说明：</w:t>
            </w:r>
          </w:p>
        </w:tc>
      </w:tr>
      <w:tr w:rsidR="00882ECF" w:rsidRPr="00683EBE" w:rsidTr="00D203C4">
        <w:trPr>
          <w:cantSplit/>
          <w:trHeight w:val="265"/>
        </w:trPr>
        <w:tc>
          <w:tcPr>
            <w:tcW w:w="10580" w:type="dxa"/>
            <w:gridSpan w:val="15"/>
            <w:vAlign w:val="center"/>
          </w:tcPr>
          <w:p w:rsidR="00882ECF" w:rsidRDefault="00882ECF" w:rsidP="009C5833">
            <w:pPr>
              <w:jc w:val="both"/>
              <w:rPr>
                <w:rFonts w:cs="Arial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sym w:font="Marlett" w:char="F031"/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>
              <w:rPr>
                <w:rFonts w:cs="Arial"/>
                <w:sz w:val="16"/>
                <w:szCs w:val="16"/>
                <w:lang w:eastAsia="zh-CN"/>
              </w:rPr>
              <w:t>note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>
              <w:rPr>
                <w:rFonts w:cs="Arial"/>
                <w:sz w:val="16"/>
                <w:szCs w:val="16"/>
                <w:lang w:eastAsia="zh-CN"/>
              </w:rPr>
              <w:t>:</w:t>
            </w:r>
          </w:p>
          <w:p w:rsidR="00882ECF" w:rsidRPr="00683EBE" w:rsidRDefault="00882ECF" w:rsidP="009C5833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</w:tc>
      </w:tr>
      <w:tr w:rsidR="00882ECF" w:rsidRPr="00683EBE" w:rsidTr="00592B99">
        <w:trPr>
          <w:cantSplit/>
          <w:trHeight w:val="921"/>
        </w:trPr>
        <w:tc>
          <w:tcPr>
            <w:tcW w:w="5181" w:type="dxa"/>
            <w:gridSpan w:val="9"/>
          </w:tcPr>
          <w:p w:rsidR="00882ECF" w:rsidRDefault="00882ECF" w:rsidP="00A62DA6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We apply the above tests and agre</w:t>
            </w:r>
            <w:r>
              <w:rPr>
                <w:rFonts w:eastAsia="黑体" w:cs="Arial"/>
                <w:sz w:val="16"/>
                <w:szCs w:val="16"/>
                <w:lang w:eastAsia="zh-CN"/>
              </w:rPr>
              <w:t>e the above all filled contents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.</w:t>
            </w:r>
          </w:p>
          <w:p w:rsidR="00882ECF" w:rsidRPr="00683EBE" w:rsidRDefault="00882ECF" w:rsidP="00882ECF">
            <w:pPr>
              <w:ind w:firstLineChars="200" w:firstLine="31680"/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我们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委托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做以上测试并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声明</w:t>
            </w:r>
            <w:r>
              <w:rPr>
                <w:rFonts w:ascii="黑体" w:eastAsia="黑体" w:cs="Arial" w:hint="eastAsia"/>
                <w:sz w:val="16"/>
                <w:szCs w:val="16"/>
                <w:lang w:eastAsia="zh-CN"/>
              </w:rPr>
              <w:t>以上所有填入的内容真实有效</w:t>
            </w:r>
          </w:p>
          <w:p w:rsidR="00882ECF" w:rsidRDefault="00882ECF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eastAsia="zh-CN"/>
              </w:rPr>
              <w:t>Authorized Signature and company Chop</w:t>
            </w:r>
          </w:p>
          <w:p w:rsidR="00882ECF" w:rsidRDefault="00882ECF" w:rsidP="00795B37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</w:p>
          <w:p w:rsidR="00882ECF" w:rsidRPr="00683EBE" w:rsidRDefault="00882ECF" w:rsidP="00795B37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见“</w:t>
            </w:r>
            <w:r w:rsidRPr="000A72EA">
              <w:rPr>
                <w:rFonts w:eastAsia="黑体" w:hint="eastAsia"/>
                <w:b/>
                <w:noProof/>
                <w:color w:val="FF0000"/>
                <w:sz w:val="16"/>
                <w:szCs w:val="16"/>
                <w:highlight w:val="green"/>
                <w:lang w:val="en-US" w:eastAsia="zh-CN"/>
              </w:rPr>
              <w:t>申请信息真实和准确性声明”</w:t>
            </w:r>
          </w:p>
        </w:tc>
        <w:tc>
          <w:tcPr>
            <w:tcW w:w="5399" w:type="dxa"/>
            <w:gridSpan w:val="6"/>
          </w:tcPr>
          <w:p w:rsidR="00882ECF" w:rsidRPr="00683EBE" w:rsidRDefault="00882ECF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 xml:space="preserve">Received and Checked by Laboratory 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实验室查收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:</w:t>
            </w:r>
          </w:p>
        </w:tc>
      </w:tr>
    </w:tbl>
    <w:p w:rsidR="00882ECF" w:rsidRPr="00683EBE" w:rsidRDefault="00882ECF">
      <w:pPr>
        <w:rPr>
          <w:sz w:val="16"/>
          <w:szCs w:val="16"/>
          <w:lang w:val="en-US" w:eastAsia="zh-CN"/>
        </w:rPr>
        <w:sectPr w:rsidR="00882ECF" w:rsidRPr="00683EBE" w:rsidSect="00CD766F">
          <w:headerReference w:type="default" r:id="rId7"/>
          <w:footerReference w:type="default" r:id="rId8"/>
          <w:headerReference w:type="first" r:id="rId9"/>
          <w:pgSz w:w="11906" w:h="16838" w:code="9"/>
          <w:pgMar w:top="1276" w:right="498" w:bottom="624" w:left="936" w:header="284" w:footer="0" w:gutter="0"/>
          <w:cols w:space="720"/>
          <w:titlePg/>
        </w:sectPr>
      </w:pPr>
    </w:p>
    <w:p w:rsidR="00882ECF" w:rsidRDefault="00882ECF" w:rsidP="006023A5">
      <w:pPr>
        <w:spacing w:after="240"/>
        <w:rPr>
          <w:snapToGrid w:val="0"/>
          <w:kern w:val="13"/>
          <w:lang w:val="en-US" w:eastAsia="zh-CN"/>
        </w:rPr>
      </w:pPr>
    </w:p>
    <w:p w:rsidR="00882ECF" w:rsidRPr="00C96C63" w:rsidRDefault="00882ECF" w:rsidP="009E104E">
      <w:pPr>
        <w:spacing w:line="400" w:lineRule="exact"/>
        <w:jc w:val="center"/>
        <w:rPr>
          <w:sz w:val="41"/>
          <w:lang w:eastAsia="zh-CN"/>
        </w:rPr>
      </w:pPr>
      <w:r>
        <w:rPr>
          <w:rFonts w:hint="eastAsia"/>
          <w:sz w:val="41"/>
          <w:lang w:eastAsia="zh-CN"/>
        </w:rPr>
        <w:t>申请</w:t>
      </w:r>
      <w:r w:rsidRPr="00C96C63">
        <w:rPr>
          <w:rFonts w:hint="eastAsia"/>
          <w:sz w:val="41"/>
          <w:lang w:eastAsia="zh-CN"/>
        </w:rPr>
        <w:t>信息真实和准确性声明</w:t>
      </w:r>
    </w:p>
    <w:p w:rsidR="00882ECF" w:rsidRDefault="00882ECF" w:rsidP="009E104E">
      <w:pPr>
        <w:spacing w:line="400" w:lineRule="exact"/>
        <w:rPr>
          <w:sz w:val="25"/>
          <w:lang w:eastAsia="zh-CN"/>
        </w:rPr>
      </w:pPr>
    </w:p>
    <w:p w:rsidR="00882ECF" w:rsidRPr="00C96C63" w:rsidRDefault="00882ECF" w:rsidP="00743BD8">
      <w:pPr>
        <w:spacing w:line="400" w:lineRule="exact"/>
        <w:ind w:firstLineChars="200" w:firstLine="31680"/>
        <w:rPr>
          <w:sz w:val="23"/>
          <w:lang w:eastAsia="zh-CN"/>
        </w:rPr>
      </w:pPr>
      <w:r w:rsidRPr="00C96C63">
        <w:rPr>
          <w:rFonts w:ascii="宋体" w:hAnsi="宋体" w:cs="宋体" w:hint="eastAsia"/>
          <w:sz w:val="23"/>
          <w:lang w:eastAsia="zh-CN"/>
        </w:rPr>
        <w:t>为提高在检测认证过程中的</w:t>
      </w:r>
      <w:r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时效性和准确</w:t>
      </w:r>
      <w:r w:rsidRPr="00366CC0"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性</w:t>
      </w:r>
      <w:r w:rsidRPr="00C96C63">
        <w:rPr>
          <w:rFonts w:ascii="宋体" w:hAnsi="宋体" w:cs="宋体" w:hint="eastAsia"/>
          <w:sz w:val="23"/>
          <w:lang w:eastAsia="zh-CN"/>
        </w:rPr>
        <w:t>。我</w:t>
      </w:r>
      <w:r>
        <w:rPr>
          <w:rFonts w:hint="eastAsia"/>
          <w:sz w:val="23"/>
          <w:lang w:eastAsia="zh-CN"/>
        </w:rPr>
        <w:t>司确认以上</w:t>
      </w:r>
      <w:r w:rsidRPr="00C96C63">
        <w:rPr>
          <w:rFonts w:hint="eastAsia"/>
          <w:sz w:val="23"/>
          <w:lang w:eastAsia="zh-CN"/>
        </w:rPr>
        <w:t>（委托检测协议）</w:t>
      </w:r>
      <w:r w:rsidRPr="00C96C63">
        <w:rPr>
          <w:rFonts w:ascii="宋体" w:hAnsi="宋体" w:cs="宋体" w:hint="eastAsia"/>
          <w:sz w:val="23"/>
          <w:lang w:eastAsia="zh-CN"/>
        </w:rPr>
        <w:t>申请表中</w:t>
      </w:r>
      <w:r>
        <w:rPr>
          <w:rFonts w:ascii="宋体" w:hAnsi="宋体" w:cs="宋体" w:hint="eastAsia"/>
          <w:sz w:val="23"/>
          <w:lang w:eastAsia="zh-CN"/>
        </w:rPr>
        <w:t>所填写</w:t>
      </w:r>
      <w:r w:rsidRPr="00C96C63">
        <w:rPr>
          <w:rFonts w:ascii="宋体" w:hAnsi="宋体" w:cs="宋体" w:hint="eastAsia"/>
          <w:sz w:val="23"/>
          <w:lang w:eastAsia="zh-CN"/>
        </w:rPr>
        <w:t>的信息</w:t>
      </w:r>
      <w:r w:rsidRPr="00C96C63">
        <w:rPr>
          <w:rFonts w:hint="eastAsia"/>
          <w:sz w:val="23"/>
          <w:lang w:eastAsia="zh-CN"/>
        </w:rPr>
        <w:t>真实</w:t>
      </w:r>
      <w:r>
        <w:rPr>
          <w:rFonts w:hint="eastAsia"/>
          <w:sz w:val="23"/>
          <w:lang w:eastAsia="zh-CN"/>
        </w:rPr>
        <w:t>、</w:t>
      </w:r>
      <w:r w:rsidRPr="00C96C63">
        <w:rPr>
          <w:rFonts w:hint="eastAsia"/>
          <w:sz w:val="23"/>
          <w:lang w:eastAsia="zh-CN"/>
        </w:rPr>
        <w:t>准确。</w:t>
      </w:r>
      <w:r>
        <w:rPr>
          <w:rFonts w:hint="eastAsia"/>
          <w:sz w:val="23"/>
          <w:lang w:eastAsia="zh-CN"/>
        </w:rPr>
        <w:t>你方实验室可在证书报告中直接</w:t>
      </w:r>
      <w:r>
        <w:rPr>
          <w:rFonts w:ascii="宋体" w:hAnsi="宋体" w:cs="宋体" w:hint="eastAsia"/>
          <w:sz w:val="23"/>
          <w:lang w:eastAsia="zh-CN"/>
        </w:rPr>
        <w:t>使用以上所填写信息。如依照以上所填写信息</w:t>
      </w:r>
      <w:r w:rsidRPr="00C96C63">
        <w:rPr>
          <w:rFonts w:ascii="宋体" w:hAnsi="宋体" w:cs="宋体" w:hint="eastAsia"/>
          <w:sz w:val="23"/>
          <w:lang w:eastAsia="zh-CN"/>
        </w:rPr>
        <w:t>出具证书报告后，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司仍需修改，则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</w:t>
      </w:r>
      <w:r>
        <w:rPr>
          <w:rFonts w:ascii="宋体" w:hAnsi="宋体" w:cs="宋体" w:hint="eastAsia"/>
          <w:sz w:val="23"/>
          <w:lang w:eastAsia="zh-CN"/>
        </w:rPr>
        <w:t>愿意</w:t>
      </w:r>
      <w:r w:rsidRPr="00C96C63">
        <w:rPr>
          <w:rFonts w:ascii="宋体" w:hAnsi="宋体" w:cs="宋体" w:hint="eastAsia"/>
          <w:sz w:val="23"/>
          <w:lang w:eastAsia="zh-CN"/>
        </w:rPr>
        <w:t>为其支付</w:t>
      </w:r>
      <w:r w:rsidRPr="00C96C63">
        <w:rPr>
          <w:rFonts w:eastAsia="Times New Roman"/>
          <w:color w:val="FF0000"/>
          <w:sz w:val="41"/>
          <w:highlight w:val="lightGray"/>
          <w:lang w:eastAsia="zh-CN"/>
        </w:rPr>
        <w:t>300/</w:t>
      </w:r>
      <w:r w:rsidRPr="00C96C63">
        <w:rPr>
          <w:rFonts w:ascii="宋体" w:hAnsi="宋体" w:cs="宋体" w:hint="eastAsia"/>
          <w:color w:val="FF0000"/>
          <w:sz w:val="41"/>
          <w:highlight w:val="lightGray"/>
          <w:lang w:eastAsia="zh-CN"/>
        </w:rPr>
        <w:t>次</w:t>
      </w:r>
      <w:r w:rsidRPr="00C96C63">
        <w:rPr>
          <w:rFonts w:ascii="宋体" w:hAnsi="宋体" w:cs="宋体" w:hint="eastAsia"/>
          <w:sz w:val="23"/>
          <w:lang w:eastAsia="zh-CN"/>
        </w:rPr>
        <w:t>的修改费。</w:t>
      </w:r>
      <w:r>
        <w:rPr>
          <w:rFonts w:ascii="宋体" w:hAnsi="宋体" w:cs="宋体" w:hint="eastAsia"/>
          <w:sz w:val="23"/>
          <w:lang w:eastAsia="zh-CN"/>
        </w:rPr>
        <w:t>特此声明！</w:t>
      </w:r>
    </w:p>
    <w:p w:rsidR="00882ECF" w:rsidRDefault="00882ECF" w:rsidP="006023A5">
      <w:pPr>
        <w:spacing w:after="240"/>
        <w:rPr>
          <w:snapToGrid w:val="0"/>
          <w:kern w:val="13"/>
          <w:lang w:val="en-US" w:eastAsia="zh-CN"/>
        </w:rPr>
      </w:pPr>
    </w:p>
    <w:p w:rsidR="00882ECF" w:rsidRDefault="00882ECF" w:rsidP="006023A5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声明公司签章：</w:t>
      </w:r>
    </w:p>
    <w:p w:rsidR="00882ECF" w:rsidRDefault="00882ECF" w:rsidP="006023A5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负责人签名：</w:t>
      </w:r>
    </w:p>
    <w:p w:rsidR="00882ECF" w:rsidRDefault="00882ECF" w:rsidP="006023A5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声明日期：</w:t>
      </w:r>
    </w:p>
    <w:p w:rsidR="00882ECF" w:rsidRDefault="00882ECF" w:rsidP="006023A5">
      <w:pPr>
        <w:spacing w:after="240"/>
        <w:rPr>
          <w:snapToGrid w:val="0"/>
          <w:kern w:val="13"/>
          <w:lang w:val="en-US" w:eastAsia="zh-CN"/>
        </w:rPr>
      </w:pPr>
    </w:p>
    <w:sectPr w:rsidR="00882ECF" w:rsidSect="00850658">
      <w:footerReference w:type="default" r:id="rId10"/>
      <w:headerReference w:type="first" r:id="rId11"/>
      <w:type w:val="continuous"/>
      <w:pgSz w:w="11906" w:h="16838" w:code="9"/>
      <w:pgMar w:top="1526" w:right="936" w:bottom="432" w:left="907" w:header="568" w:footer="37" w:gutter="0"/>
      <w:cols w:num="2" w:space="720" w:equalWidth="0">
        <w:col w:w="9186" w:space="425"/>
        <w:col w:w="820"/>
      </w:cols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CF" w:rsidRDefault="00882ECF">
      <w:r>
        <w:separator/>
      </w:r>
    </w:p>
  </w:endnote>
  <w:endnote w:type="continuationSeparator" w:id="0">
    <w:p w:rsidR="00882ECF" w:rsidRDefault="0088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CF" w:rsidRDefault="00882EC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CF" w:rsidRDefault="00882EC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CF" w:rsidRDefault="00882ECF">
      <w:r>
        <w:separator/>
      </w:r>
    </w:p>
  </w:footnote>
  <w:footnote w:type="continuationSeparator" w:id="0">
    <w:p w:rsidR="00882ECF" w:rsidRDefault="0088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CF" w:rsidRPr="00FA237F" w:rsidRDefault="00882ECF" w:rsidP="00743BD8">
    <w:pPr>
      <w:suppressAutoHyphens/>
      <w:wordWrap w:val="0"/>
      <w:ind w:leftChars="-50" w:left="31680"/>
      <w:jc w:val="right"/>
      <w:rPr>
        <w:rFonts w:ascii="宋体"/>
        <w:sz w:val="20"/>
        <w:lang w:eastAsia="zh-CN"/>
      </w:rPr>
    </w:pPr>
    <w:r>
      <w:rPr>
        <w:sz w:val="20"/>
        <w:lang w:eastAsia="zh-CN"/>
      </w:rPr>
      <w:t xml:space="preserve">      </w:t>
    </w:r>
    <w:r>
      <w:rPr>
        <w:rFonts w:eastAsia="Times New Roman"/>
      </w:rPr>
      <w:t>CTB-</w:t>
    </w:r>
    <w:r>
      <w:t>QR</w:t>
    </w:r>
    <w:r>
      <w:rPr>
        <w:rFonts w:eastAsia="Times New Roman"/>
      </w:rPr>
      <w:t>-6</w:t>
    </w:r>
    <w:smartTag w:uri="urn:schemas-microsoft-com:office:smarttags" w:element="chmetcnv">
      <w:smartTagPr>
        <w:attr w:name="UnitName" w:val="a"/>
        <w:attr w:name="SourceValue" w:val="3"/>
        <w:attr w:name="HasSpace" w:val="True"/>
        <w:attr w:name="Negative" w:val="True"/>
        <w:attr w:name="NumberType" w:val="1"/>
        <w:attr w:name="TCSC" w:val="0"/>
      </w:smartTagPr>
      <w:r>
        <w:t>-</w:t>
      </w:r>
      <w:r>
        <w:rPr>
          <w:rFonts w:eastAsia="Times New Roman"/>
        </w:rPr>
        <w:t>003 A</w:t>
      </w:r>
    </w:smartTag>
    <w:r>
      <w:rPr>
        <w:rFonts w:eastAsia="Times New Roman"/>
      </w:rPr>
      <w:t>/</w:t>
    </w:r>
    <w:r>
      <w:rPr>
        <w:lang w:eastAsia="zh-CN"/>
      </w:rPr>
      <w:t>3</w:t>
    </w:r>
  </w:p>
  <w:tbl>
    <w:tblPr>
      <w:tblW w:w="10437" w:type="dxa"/>
      <w:tblInd w:w="108" w:type="dxa"/>
      <w:tblLook w:val="01E0"/>
    </w:tblPr>
    <w:tblGrid>
      <w:gridCol w:w="5246"/>
      <w:gridCol w:w="2345"/>
      <w:gridCol w:w="2846"/>
    </w:tblGrid>
    <w:tr w:rsidR="00882ECF" w:rsidTr="00F27374">
      <w:trPr>
        <w:trHeight w:val="676"/>
      </w:trPr>
      <w:tc>
        <w:tcPr>
          <w:tcW w:w="5246" w:type="dxa"/>
          <w:vMerge w:val="restart"/>
        </w:tcPr>
        <w:p w:rsidR="00882ECF" w:rsidRPr="00DD794E" w:rsidRDefault="00882ECF" w:rsidP="00F27374">
          <w:pPr>
            <w:widowControl w:val="0"/>
            <w:jc w:val="both"/>
            <w:rPr>
              <w:sz w:val="20"/>
            </w:rPr>
          </w:pPr>
          <w:r w:rsidRPr="009C68D3">
            <w:rPr>
              <w:noProof/>
              <w:lang w:val="en-US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" o:spid="_x0000_i1026" type="#_x0000_t75" alt="报告中LOGO-矢量图" style="width:51pt;height:38.25pt;visibility:visible">
                <v:imagedata r:id="rId1" o:title="" cropbottom="7542f" cropleft="6634f" cropright="4910f"/>
              </v:shape>
            </w:pict>
          </w:r>
          <w:r w:rsidRPr="00DD794E">
            <w:rPr>
              <w:rFonts w:eastAsia="Times New Roman"/>
              <w:sz w:val="20"/>
            </w:rPr>
            <w:t xml:space="preserve"> </w:t>
          </w:r>
        </w:p>
      </w:tc>
      <w:tc>
        <w:tcPr>
          <w:tcW w:w="5191" w:type="dxa"/>
          <w:gridSpan w:val="2"/>
        </w:tcPr>
        <w:p w:rsidR="00882ECF" w:rsidRPr="002D460B" w:rsidRDefault="00882ECF" w:rsidP="00E52C0A">
          <w:pPr>
            <w:widowControl w:val="0"/>
            <w:jc w:val="both"/>
            <w:rPr>
              <w:rFonts w:cs="Arial"/>
              <w:color w:val="000000"/>
              <w:sz w:val="18"/>
              <w:szCs w:val="18"/>
              <w:lang w:eastAsia="zh-CN"/>
            </w:rPr>
          </w:pPr>
          <w:r w:rsidRPr="00BD2770">
            <w:rPr>
              <w:rFonts w:cs="Arial" w:hint="eastAsia"/>
              <w:color w:val="000000"/>
              <w:sz w:val="18"/>
              <w:szCs w:val="18"/>
              <w:lang w:eastAsia="zh-CN"/>
            </w:rPr>
            <w:t>地址</w:t>
          </w:r>
          <w:r w:rsidRPr="00BD2770">
            <w:rPr>
              <w:rFonts w:cs="Arial"/>
              <w:color w:val="000000"/>
              <w:sz w:val="18"/>
              <w:szCs w:val="18"/>
              <w:lang w:eastAsia="zh-CN"/>
            </w:rPr>
            <w:t>:</w:t>
          </w:r>
          <w:r w:rsidRPr="00956C6D">
            <w:rPr>
              <w:rFonts w:cs="Arial" w:hint="eastAsia"/>
              <w:color w:val="000000"/>
              <w:sz w:val="18"/>
              <w:szCs w:val="18"/>
              <w:lang w:eastAsia="zh-CN"/>
            </w:rPr>
            <w:t>深圳市宝安区新桥街道新桥社区新和大道</w:t>
          </w:r>
          <w:r w:rsidRPr="00956C6D">
            <w:rPr>
              <w:rFonts w:cs="Arial"/>
              <w:color w:val="000000"/>
              <w:sz w:val="18"/>
              <w:szCs w:val="18"/>
              <w:lang w:eastAsia="zh-CN"/>
            </w:rPr>
            <w:t>26</w:t>
          </w:r>
          <w:r w:rsidRPr="00956C6D">
            <w:rPr>
              <w:rFonts w:cs="Arial" w:hint="eastAsia"/>
              <w:color w:val="000000"/>
              <w:sz w:val="18"/>
              <w:szCs w:val="18"/>
              <w:lang w:eastAsia="zh-CN"/>
            </w:rPr>
            <w:t>号</w:t>
          </w:r>
          <w:r w:rsidRPr="00956C6D">
            <w:rPr>
              <w:rFonts w:cs="Arial"/>
              <w:color w:val="000000"/>
              <w:sz w:val="18"/>
              <w:szCs w:val="18"/>
              <w:lang w:eastAsia="zh-CN"/>
            </w:rPr>
            <w:t>A</w:t>
          </w:r>
          <w:r w:rsidRPr="00956C6D">
            <w:rPr>
              <w:rFonts w:cs="Arial" w:hint="eastAsia"/>
              <w:color w:val="000000"/>
              <w:sz w:val="18"/>
              <w:szCs w:val="18"/>
              <w:lang w:eastAsia="zh-CN"/>
            </w:rPr>
            <w:t>栋</w:t>
          </w:r>
          <w:r w:rsidRPr="00956C6D">
            <w:rPr>
              <w:rFonts w:cs="Arial"/>
              <w:color w:val="000000"/>
              <w:sz w:val="18"/>
              <w:szCs w:val="18"/>
              <w:lang w:eastAsia="zh-CN"/>
            </w:rPr>
            <w:t>1</w:t>
          </w:r>
          <w:r w:rsidRPr="00956C6D">
            <w:rPr>
              <w:rFonts w:cs="Arial" w:hint="eastAsia"/>
              <w:color w:val="000000"/>
              <w:sz w:val="18"/>
              <w:szCs w:val="18"/>
              <w:lang w:eastAsia="zh-CN"/>
            </w:rPr>
            <w:t>层、二楼</w:t>
          </w:r>
        </w:p>
        <w:p w:rsidR="00882ECF" w:rsidRPr="00C33A68" w:rsidRDefault="00882ECF" w:rsidP="00882ECF">
          <w:pPr>
            <w:pStyle w:val="NormalWeb"/>
            <w:widowControl w:val="0"/>
            <w:spacing w:before="0" w:beforeAutospacing="0" w:after="0" w:afterAutospacing="0"/>
            <w:ind w:left="31680" w:hangingChars="250" w:firstLine="31680"/>
            <w:rPr>
              <w:rFonts w:ascii="??" w:hAnsi="??"/>
            </w:rPr>
          </w:pPr>
          <w:r w:rsidRPr="00BD2770">
            <w:rPr>
              <w:rFonts w:ascii="Arial" w:hAnsi="Arial" w:cs="Arial"/>
              <w:color w:val="000000"/>
              <w:sz w:val="18"/>
              <w:szCs w:val="18"/>
            </w:rPr>
            <w:t>Add:</w:t>
          </w:r>
          <w:r w:rsidRPr="00C33A68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Pr="00956C6D">
            <w:rPr>
              <w:rFonts w:ascii="Arial" w:hAnsi="Arial" w:cs="Arial"/>
              <w:sz w:val="16"/>
              <w:szCs w:val="18"/>
              <w:lang w:val="en-GB" w:eastAsia="en-US"/>
            </w:rPr>
            <w:t>Floor 1&amp;2, Building A, No. 26 of Xinhe Road, Xinqiao Community, Xinqiao Street, Baoan District, Shenzhen, Guangdong, China.</w:t>
          </w:r>
        </w:p>
      </w:tc>
    </w:tr>
    <w:tr w:rsidR="00882ECF" w:rsidTr="00F27374">
      <w:trPr>
        <w:trHeight w:val="68"/>
      </w:trPr>
      <w:tc>
        <w:tcPr>
          <w:tcW w:w="5246" w:type="dxa"/>
          <w:vMerge/>
        </w:tcPr>
        <w:p w:rsidR="00882ECF" w:rsidRPr="00DD794E" w:rsidRDefault="00882ECF" w:rsidP="00882ECF">
          <w:pPr>
            <w:widowControl w:val="0"/>
            <w:ind w:left="31680" w:hangingChars="977" w:firstLine="31680"/>
            <w:jc w:val="both"/>
            <w:rPr>
              <w:sz w:val="20"/>
            </w:rPr>
          </w:pPr>
        </w:p>
      </w:tc>
      <w:tc>
        <w:tcPr>
          <w:tcW w:w="2345" w:type="dxa"/>
          <w:vAlign w:val="center"/>
        </w:tcPr>
        <w:p w:rsidR="00882ECF" w:rsidRPr="00566573" w:rsidRDefault="00882ECF" w:rsidP="00E52C0A">
          <w:pPr>
            <w:widowControl w:val="0"/>
            <w:jc w:val="both"/>
            <w:rPr>
              <w:rFonts w:cs="Arial"/>
              <w:sz w:val="16"/>
              <w:szCs w:val="18"/>
            </w:rPr>
          </w:pPr>
          <w:r w:rsidRPr="00566573">
            <w:rPr>
              <w:rFonts w:eastAsia="Times New Roman" w:cs="Arial"/>
              <w:sz w:val="16"/>
              <w:szCs w:val="18"/>
            </w:rPr>
            <w:t xml:space="preserve">Tel: </w:t>
          </w:r>
          <w:r w:rsidRPr="00505A66">
            <w:rPr>
              <w:rFonts w:cs="Arial"/>
              <w:sz w:val="16"/>
              <w:szCs w:val="18"/>
            </w:rPr>
            <w:t>4008-258-120</w:t>
          </w:r>
        </w:p>
      </w:tc>
      <w:tc>
        <w:tcPr>
          <w:tcW w:w="2846" w:type="dxa"/>
          <w:vAlign w:val="center"/>
        </w:tcPr>
        <w:p w:rsidR="00882ECF" w:rsidRPr="00566573" w:rsidRDefault="00882ECF" w:rsidP="00E52C0A">
          <w:pPr>
            <w:widowControl w:val="0"/>
            <w:jc w:val="both"/>
            <w:rPr>
              <w:rFonts w:cs="Arial"/>
              <w:sz w:val="16"/>
              <w:szCs w:val="18"/>
            </w:rPr>
          </w:pPr>
          <w:r w:rsidRPr="00566573">
            <w:rPr>
              <w:rFonts w:eastAsia="Times New Roman" w:cs="Arial"/>
              <w:sz w:val="16"/>
              <w:szCs w:val="18"/>
            </w:rPr>
            <w:t xml:space="preserve">Tel: </w:t>
          </w:r>
          <w:r w:rsidRPr="00505A66">
            <w:rPr>
              <w:rFonts w:cs="Arial"/>
              <w:sz w:val="16"/>
              <w:szCs w:val="18"/>
            </w:rPr>
            <w:t>4008-258-120</w:t>
          </w:r>
        </w:p>
      </w:tc>
    </w:tr>
    <w:tr w:rsidR="00882ECF" w:rsidTr="00F27374">
      <w:trPr>
        <w:trHeight w:val="261"/>
      </w:trPr>
      <w:tc>
        <w:tcPr>
          <w:tcW w:w="5246" w:type="dxa"/>
        </w:tcPr>
        <w:p w:rsidR="00882ECF" w:rsidRPr="00FA237F" w:rsidRDefault="00882ECF" w:rsidP="00F27374">
          <w:pPr>
            <w:jc w:val="both"/>
            <w:rPr>
              <w:rFonts w:cs="Arial"/>
              <w:b/>
              <w:color w:val="000000"/>
              <w:sz w:val="20"/>
              <w:lang w:eastAsia="zh-CN"/>
            </w:rPr>
          </w:pPr>
          <w:r w:rsidRPr="00DD794E">
            <w:rPr>
              <w:rFonts w:cs="Arial"/>
              <w:b/>
              <w:color w:val="000000"/>
              <w:sz w:val="20"/>
            </w:rPr>
            <w:t>Shenzhen</w:t>
          </w:r>
          <w:r>
            <w:rPr>
              <w:rFonts w:cs="Arial"/>
              <w:b/>
              <w:color w:val="000000"/>
              <w:sz w:val="20"/>
              <w:lang w:eastAsia="zh-CN"/>
            </w:rPr>
            <w:t xml:space="preserve"> CTB Testing Technology </w:t>
          </w:r>
          <w:smartTag w:uri="urn:schemas-microsoft-com:office:smarttags" w:element="place">
            <w:r>
              <w:rPr>
                <w:rFonts w:cs="Arial"/>
                <w:b/>
                <w:color w:val="000000"/>
                <w:sz w:val="20"/>
                <w:lang w:eastAsia="zh-CN"/>
              </w:rPr>
              <w:t>Co.</w:t>
            </w:r>
          </w:smartTag>
          <w:r>
            <w:rPr>
              <w:rFonts w:cs="Arial"/>
              <w:b/>
              <w:color w:val="000000"/>
              <w:sz w:val="20"/>
              <w:lang w:eastAsia="zh-CN"/>
            </w:rPr>
            <w:t>, Ltd.</w:t>
          </w:r>
        </w:p>
      </w:tc>
      <w:tc>
        <w:tcPr>
          <w:tcW w:w="2345" w:type="dxa"/>
          <w:vAlign w:val="center"/>
        </w:tcPr>
        <w:p w:rsidR="00882ECF" w:rsidRPr="00566573" w:rsidRDefault="00882ECF" w:rsidP="00E52C0A">
          <w:pPr>
            <w:widowControl w:val="0"/>
            <w:jc w:val="both"/>
            <w:rPr>
              <w:rFonts w:cs="Arial"/>
              <w:sz w:val="16"/>
              <w:szCs w:val="18"/>
            </w:rPr>
          </w:pPr>
          <w:r w:rsidRPr="00566573">
            <w:rPr>
              <w:rFonts w:cs="Arial"/>
              <w:sz w:val="16"/>
              <w:szCs w:val="18"/>
            </w:rPr>
            <w:t>Fax</w:t>
          </w:r>
          <w:r w:rsidRPr="00566573">
            <w:rPr>
              <w:rFonts w:eastAsia="Times New Roman" w:cs="Arial"/>
              <w:sz w:val="16"/>
              <w:szCs w:val="18"/>
            </w:rPr>
            <w:t xml:space="preserve">: </w:t>
          </w:r>
          <w:r w:rsidRPr="00566573">
            <w:rPr>
              <w:rFonts w:cs="Arial"/>
              <w:sz w:val="16"/>
              <w:szCs w:val="18"/>
            </w:rPr>
            <w:t>0755-23208027</w:t>
          </w:r>
        </w:p>
      </w:tc>
      <w:tc>
        <w:tcPr>
          <w:tcW w:w="2846" w:type="dxa"/>
          <w:vAlign w:val="center"/>
        </w:tcPr>
        <w:p w:rsidR="00882ECF" w:rsidRPr="00566573" w:rsidRDefault="00882ECF" w:rsidP="00E52C0A">
          <w:pPr>
            <w:widowControl w:val="0"/>
            <w:jc w:val="both"/>
            <w:rPr>
              <w:rFonts w:cs="Arial"/>
              <w:sz w:val="16"/>
              <w:szCs w:val="18"/>
            </w:rPr>
          </w:pPr>
          <w:r w:rsidRPr="00566573">
            <w:rPr>
              <w:rFonts w:cs="Arial"/>
              <w:sz w:val="16"/>
              <w:szCs w:val="18"/>
            </w:rPr>
            <w:t>Fax</w:t>
          </w:r>
          <w:r w:rsidRPr="00566573">
            <w:rPr>
              <w:rFonts w:eastAsia="Times New Roman" w:cs="Arial"/>
              <w:sz w:val="16"/>
              <w:szCs w:val="18"/>
            </w:rPr>
            <w:t xml:space="preserve">: </w:t>
          </w:r>
          <w:r w:rsidRPr="00566573">
            <w:rPr>
              <w:rFonts w:cs="Arial"/>
              <w:sz w:val="16"/>
              <w:szCs w:val="18"/>
            </w:rPr>
            <w:t>0755-23208027</w:t>
          </w:r>
        </w:p>
      </w:tc>
    </w:tr>
  </w:tbl>
  <w:p w:rsidR="00882ECF" w:rsidRDefault="00882ECF" w:rsidP="009E104E">
    <w:pPr>
      <w:suppressAutoHyphens/>
      <w:jc w:val="both"/>
      <w:rPr>
        <w:b/>
        <w:sz w:val="16"/>
        <w:szCs w:val="16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CF" w:rsidRPr="00A9388C" w:rsidRDefault="00882ECF" w:rsidP="00743BD8">
    <w:pPr>
      <w:suppressAutoHyphens/>
      <w:ind w:leftChars="-50" w:left="31680"/>
      <w:rPr>
        <w:rFonts w:ascii="Univers" w:eastAsia="黑体" w:hAnsi="Univers"/>
        <w:sz w:val="13"/>
        <w:szCs w:val="13"/>
        <w:lang w:eastAsia="zh-CN"/>
      </w:rPr>
    </w:pPr>
  </w:p>
  <w:p w:rsidR="00882ECF" w:rsidRPr="00743BD8" w:rsidRDefault="00882ECF" w:rsidP="00743BD8">
    <w:pPr>
      <w:suppressAutoHyphens/>
      <w:wordWrap w:val="0"/>
      <w:ind w:leftChars="-50" w:left="31680"/>
      <w:jc w:val="right"/>
      <w:rPr>
        <w:rFonts w:ascii="宋体"/>
        <w:sz w:val="20"/>
        <w:lang w:eastAsia="zh-CN"/>
      </w:rPr>
    </w:pPr>
    <w:r>
      <w:rPr>
        <w:sz w:val="20"/>
        <w:lang w:eastAsia="zh-CN"/>
      </w:rPr>
      <w:t xml:space="preserve">      </w:t>
    </w:r>
    <w:r>
      <w:rPr>
        <w:rFonts w:eastAsia="Times New Roman"/>
      </w:rPr>
      <w:t>CTB-</w:t>
    </w:r>
    <w:r>
      <w:t>QR</w:t>
    </w:r>
    <w:r>
      <w:rPr>
        <w:rFonts w:eastAsia="Times New Roman"/>
      </w:rPr>
      <w:t>-6</w:t>
    </w:r>
    <w:r>
      <w:t>-</w:t>
    </w:r>
    <w:r>
      <w:rPr>
        <w:rFonts w:eastAsia="Times New Roman"/>
      </w:rPr>
      <w:t>003 A/</w:t>
    </w:r>
    <w:r>
      <w:rPr>
        <w:lang w:eastAsia="zh-CN"/>
      </w:rPr>
      <w:t>3</w:t>
    </w:r>
  </w:p>
  <w:tbl>
    <w:tblPr>
      <w:tblW w:w="10437" w:type="dxa"/>
      <w:tblInd w:w="108" w:type="dxa"/>
      <w:tblLook w:val="01E0"/>
    </w:tblPr>
    <w:tblGrid>
      <w:gridCol w:w="5246"/>
      <w:gridCol w:w="2345"/>
      <w:gridCol w:w="2846"/>
    </w:tblGrid>
    <w:tr w:rsidR="00882ECF">
      <w:trPr>
        <w:trHeight w:val="676"/>
      </w:trPr>
      <w:tc>
        <w:tcPr>
          <w:tcW w:w="5246" w:type="dxa"/>
          <w:vMerge w:val="restart"/>
        </w:tcPr>
        <w:p w:rsidR="00882ECF" w:rsidRPr="00DD794E" w:rsidRDefault="00882ECF" w:rsidP="00FA237F">
          <w:pPr>
            <w:widowControl w:val="0"/>
            <w:jc w:val="both"/>
            <w:rPr>
              <w:sz w:val="20"/>
            </w:rPr>
          </w:pPr>
          <w:r w:rsidRPr="009C68D3">
            <w:rPr>
              <w:noProof/>
              <w:lang w:val="en-US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报告中LOGO-矢量图" style="width:51pt;height:38.25pt;visibility:visible">
                <v:imagedata r:id="rId1" o:title="" cropbottom="7542f" cropleft="6634f" cropright="4910f"/>
              </v:shape>
            </w:pict>
          </w:r>
          <w:r w:rsidRPr="00DD794E">
            <w:rPr>
              <w:rFonts w:eastAsia="Times New Roman"/>
              <w:sz w:val="20"/>
            </w:rPr>
            <w:t xml:space="preserve"> </w:t>
          </w:r>
        </w:p>
      </w:tc>
      <w:tc>
        <w:tcPr>
          <w:tcW w:w="5191" w:type="dxa"/>
          <w:gridSpan w:val="2"/>
        </w:tcPr>
        <w:p w:rsidR="00882ECF" w:rsidRPr="002D460B" w:rsidRDefault="00882ECF" w:rsidP="00956843">
          <w:pPr>
            <w:widowControl w:val="0"/>
            <w:jc w:val="both"/>
            <w:rPr>
              <w:rFonts w:cs="Arial"/>
              <w:color w:val="000000"/>
              <w:sz w:val="18"/>
              <w:szCs w:val="18"/>
              <w:lang w:eastAsia="zh-CN"/>
            </w:rPr>
          </w:pPr>
          <w:r w:rsidRPr="00BD2770">
            <w:rPr>
              <w:rFonts w:cs="Arial" w:hint="eastAsia"/>
              <w:color w:val="000000"/>
              <w:sz w:val="18"/>
              <w:szCs w:val="18"/>
              <w:lang w:eastAsia="zh-CN"/>
            </w:rPr>
            <w:t>地址</w:t>
          </w:r>
          <w:r w:rsidRPr="00BD2770">
            <w:rPr>
              <w:rFonts w:cs="Arial"/>
              <w:color w:val="000000"/>
              <w:sz w:val="18"/>
              <w:szCs w:val="18"/>
              <w:lang w:eastAsia="zh-CN"/>
            </w:rPr>
            <w:t>:</w:t>
          </w:r>
          <w:r w:rsidRPr="00956C6D">
            <w:rPr>
              <w:rFonts w:cs="Arial" w:hint="eastAsia"/>
              <w:color w:val="000000"/>
              <w:sz w:val="18"/>
              <w:szCs w:val="18"/>
              <w:lang w:eastAsia="zh-CN"/>
            </w:rPr>
            <w:t>深圳市宝安区新桥街道新桥社区新和大道</w:t>
          </w:r>
          <w:r w:rsidRPr="00956C6D">
            <w:rPr>
              <w:rFonts w:cs="Arial"/>
              <w:color w:val="000000"/>
              <w:sz w:val="18"/>
              <w:szCs w:val="18"/>
              <w:lang w:eastAsia="zh-CN"/>
            </w:rPr>
            <w:t>26</w:t>
          </w:r>
          <w:r w:rsidRPr="00956C6D">
            <w:rPr>
              <w:rFonts w:cs="Arial" w:hint="eastAsia"/>
              <w:color w:val="000000"/>
              <w:sz w:val="18"/>
              <w:szCs w:val="18"/>
              <w:lang w:eastAsia="zh-CN"/>
            </w:rPr>
            <w:t>号</w:t>
          </w:r>
          <w:r w:rsidRPr="00956C6D">
            <w:rPr>
              <w:rFonts w:cs="Arial"/>
              <w:color w:val="000000"/>
              <w:sz w:val="18"/>
              <w:szCs w:val="18"/>
              <w:lang w:eastAsia="zh-CN"/>
            </w:rPr>
            <w:t>A</w:t>
          </w:r>
          <w:r w:rsidRPr="00956C6D">
            <w:rPr>
              <w:rFonts w:cs="Arial" w:hint="eastAsia"/>
              <w:color w:val="000000"/>
              <w:sz w:val="18"/>
              <w:szCs w:val="18"/>
              <w:lang w:eastAsia="zh-CN"/>
            </w:rPr>
            <w:t>栋</w:t>
          </w:r>
          <w:r w:rsidRPr="00956C6D">
            <w:rPr>
              <w:rFonts w:cs="Arial"/>
              <w:color w:val="000000"/>
              <w:sz w:val="18"/>
              <w:szCs w:val="18"/>
              <w:lang w:eastAsia="zh-CN"/>
            </w:rPr>
            <w:t>1</w:t>
          </w:r>
          <w:r w:rsidRPr="00956C6D">
            <w:rPr>
              <w:rFonts w:cs="Arial" w:hint="eastAsia"/>
              <w:color w:val="000000"/>
              <w:sz w:val="18"/>
              <w:szCs w:val="18"/>
              <w:lang w:eastAsia="zh-CN"/>
            </w:rPr>
            <w:t>层、二楼</w:t>
          </w:r>
        </w:p>
        <w:p w:rsidR="00882ECF" w:rsidRPr="00C33A68" w:rsidRDefault="00882ECF" w:rsidP="00882ECF">
          <w:pPr>
            <w:pStyle w:val="NormalWeb"/>
            <w:widowControl w:val="0"/>
            <w:spacing w:before="0" w:beforeAutospacing="0" w:after="0" w:afterAutospacing="0"/>
            <w:ind w:left="31680" w:hangingChars="250" w:firstLine="31680"/>
            <w:rPr>
              <w:rFonts w:ascii="??" w:hAnsi="??"/>
            </w:rPr>
          </w:pPr>
          <w:r w:rsidRPr="00BD2770">
            <w:rPr>
              <w:rFonts w:ascii="Arial" w:hAnsi="Arial" w:cs="Arial"/>
              <w:color w:val="000000"/>
              <w:sz w:val="18"/>
              <w:szCs w:val="18"/>
            </w:rPr>
            <w:t>Add:</w:t>
          </w:r>
          <w:r w:rsidRPr="00C33A68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Pr="00956C6D">
            <w:rPr>
              <w:rFonts w:ascii="Arial" w:hAnsi="Arial" w:cs="Arial"/>
              <w:sz w:val="16"/>
              <w:szCs w:val="18"/>
              <w:lang w:val="en-GB" w:eastAsia="en-US"/>
            </w:rPr>
            <w:t>Floor 1&amp;2, Building A, No. 26 of Xinhe Road, Xinqiao Community, Xinqiao Street, Baoan District, Shenzhen, Guangdong, China.</w:t>
          </w:r>
        </w:p>
      </w:tc>
    </w:tr>
    <w:tr w:rsidR="00882ECF">
      <w:trPr>
        <w:trHeight w:val="68"/>
      </w:trPr>
      <w:tc>
        <w:tcPr>
          <w:tcW w:w="5246" w:type="dxa"/>
          <w:vMerge/>
        </w:tcPr>
        <w:p w:rsidR="00882ECF" w:rsidRPr="00DD794E" w:rsidRDefault="00882ECF" w:rsidP="00882ECF">
          <w:pPr>
            <w:widowControl w:val="0"/>
            <w:ind w:left="31680" w:hangingChars="977" w:firstLine="31680"/>
            <w:jc w:val="both"/>
            <w:rPr>
              <w:sz w:val="20"/>
            </w:rPr>
          </w:pPr>
        </w:p>
      </w:tc>
      <w:tc>
        <w:tcPr>
          <w:tcW w:w="2345" w:type="dxa"/>
          <w:vAlign w:val="center"/>
        </w:tcPr>
        <w:p w:rsidR="00882ECF" w:rsidRPr="00566573" w:rsidRDefault="00882ECF" w:rsidP="00956843">
          <w:pPr>
            <w:widowControl w:val="0"/>
            <w:jc w:val="both"/>
            <w:rPr>
              <w:rFonts w:cs="Arial"/>
              <w:sz w:val="16"/>
              <w:szCs w:val="18"/>
            </w:rPr>
          </w:pPr>
          <w:r w:rsidRPr="00566573">
            <w:rPr>
              <w:rFonts w:eastAsia="Times New Roman" w:cs="Arial"/>
              <w:sz w:val="16"/>
              <w:szCs w:val="18"/>
            </w:rPr>
            <w:t xml:space="preserve">Tel: </w:t>
          </w:r>
          <w:r w:rsidRPr="00505A66">
            <w:rPr>
              <w:rFonts w:cs="Arial"/>
              <w:sz w:val="16"/>
              <w:szCs w:val="18"/>
            </w:rPr>
            <w:t>4008-258-120</w:t>
          </w:r>
        </w:p>
      </w:tc>
      <w:tc>
        <w:tcPr>
          <w:tcW w:w="2846" w:type="dxa"/>
          <w:vAlign w:val="center"/>
        </w:tcPr>
        <w:p w:rsidR="00882ECF" w:rsidRPr="00566573" w:rsidRDefault="00882ECF" w:rsidP="00956843">
          <w:pPr>
            <w:widowControl w:val="0"/>
            <w:jc w:val="both"/>
            <w:rPr>
              <w:rFonts w:cs="Arial"/>
              <w:sz w:val="16"/>
              <w:szCs w:val="18"/>
            </w:rPr>
          </w:pPr>
          <w:r w:rsidRPr="00566573">
            <w:rPr>
              <w:rFonts w:cs="Arial"/>
              <w:sz w:val="16"/>
              <w:szCs w:val="18"/>
            </w:rPr>
            <w:t>E-mail</w:t>
          </w:r>
          <w:r w:rsidRPr="00566573">
            <w:rPr>
              <w:rFonts w:eastAsia="Times New Roman" w:cs="Arial"/>
              <w:sz w:val="16"/>
              <w:szCs w:val="18"/>
            </w:rPr>
            <w:t>:</w:t>
          </w:r>
          <w:r>
            <w:rPr>
              <w:rFonts w:eastAsia="Times New Roman" w:cs="Arial"/>
              <w:sz w:val="16"/>
              <w:szCs w:val="18"/>
            </w:rPr>
            <w:t xml:space="preserve"> ctb@ctb-lab.com</w:t>
          </w:r>
        </w:p>
      </w:tc>
    </w:tr>
    <w:tr w:rsidR="00882ECF">
      <w:trPr>
        <w:trHeight w:val="261"/>
      </w:trPr>
      <w:tc>
        <w:tcPr>
          <w:tcW w:w="5246" w:type="dxa"/>
        </w:tcPr>
        <w:p w:rsidR="00882ECF" w:rsidRPr="00FA237F" w:rsidRDefault="00882ECF" w:rsidP="007708F4">
          <w:pPr>
            <w:jc w:val="both"/>
            <w:rPr>
              <w:rFonts w:cs="Arial"/>
              <w:b/>
              <w:color w:val="000000"/>
              <w:sz w:val="20"/>
              <w:lang w:eastAsia="zh-CN"/>
            </w:rPr>
          </w:pPr>
          <w:r w:rsidRPr="00DD794E">
            <w:rPr>
              <w:rFonts w:cs="Arial"/>
              <w:b/>
              <w:color w:val="000000"/>
              <w:sz w:val="20"/>
            </w:rPr>
            <w:t>Shenzhen</w:t>
          </w:r>
          <w:r>
            <w:rPr>
              <w:rFonts w:cs="Arial"/>
              <w:b/>
              <w:color w:val="000000"/>
              <w:sz w:val="20"/>
              <w:lang w:eastAsia="zh-CN"/>
            </w:rPr>
            <w:t xml:space="preserve"> CTB Testing Technology </w:t>
          </w:r>
          <w:smartTag w:uri="urn:schemas-microsoft-com:office:smarttags" w:element="place">
            <w:r>
              <w:rPr>
                <w:rFonts w:cs="Arial"/>
                <w:b/>
                <w:color w:val="000000"/>
                <w:sz w:val="20"/>
                <w:lang w:eastAsia="zh-CN"/>
              </w:rPr>
              <w:t>Co.</w:t>
            </w:r>
          </w:smartTag>
          <w:r>
            <w:rPr>
              <w:rFonts w:cs="Arial"/>
              <w:b/>
              <w:color w:val="000000"/>
              <w:sz w:val="20"/>
              <w:lang w:eastAsia="zh-CN"/>
            </w:rPr>
            <w:t>, Ltd.</w:t>
          </w:r>
        </w:p>
      </w:tc>
      <w:tc>
        <w:tcPr>
          <w:tcW w:w="2345" w:type="dxa"/>
          <w:vAlign w:val="center"/>
        </w:tcPr>
        <w:p w:rsidR="00882ECF" w:rsidRPr="00566573" w:rsidRDefault="00882ECF" w:rsidP="00956843">
          <w:pPr>
            <w:widowControl w:val="0"/>
            <w:jc w:val="both"/>
            <w:rPr>
              <w:rFonts w:cs="Arial"/>
              <w:sz w:val="16"/>
              <w:szCs w:val="18"/>
            </w:rPr>
          </w:pPr>
          <w:r w:rsidRPr="00566573">
            <w:rPr>
              <w:rFonts w:cs="Arial"/>
              <w:sz w:val="16"/>
              <w:szCs w:val="18"/>
            </w:rPr>
            <w:t>Fax</w:t>
          </w:r>
          <w:r w:rsidRPr="00566573">
            <w:rPr>
              <w:rFonts w:eastAsia="Times New Roman" w:cs="Arial"/>
              <w:sz w:val="16"/>
              <w:szCs w:val="18"/>
            </w:rPr>
            <w:t xml:space="preserve">: </w:t>
          </w:r>
          <w:r w:rsidRPr="00566573">
            <w:rPr>
              <w:rFonts w:cs="Arial"/>
              <w:sz w:val="16"/>
              <w:szCs w:val="18"/>
            </w:rPr>
            <w:t>0755-23208027</w:t>
          </w:r>
        </w:p>
      </w:tc>
      <w:tc>
        <w:tcPr>
          <w:tcW w:w="2846" w:type="dxa"/>
          <w:vAlign w:val="center"/>
        </w:tcPr>
        <w:p w:rsidR="00882ECF" w:rsidRPr="00C96C63" w:rsidRDefault="00882ECF" w:rsidP="00956843">
          <w:pPr>
            <w:widowControl w:val="0"/>
            <w:jc w:val="both"/>
            <w:rPr>
              <w:rFonts w:cs="Arial"/>
              <w:sz w:val="16"/>
              <w:szCs w:val="18"/>
              <w:lang w:eastAsia="zh-CN"/>
            </w:rPr>
          </w:pPr>
          <w:r>
            <w:rPr>
              <w:rFonts w:cs="Arial"/>
              <w:sz w:val="16"/>
              <w:szCs w:val="18"/>
              <w:lang w:eastAsia="zh-CN"/>
            </w:rPr>
            <w:t xml:space="preserve">Web: </w:t>
          </w:r>
          <w:r w:rsidRPr="00566573">
            <w:rPr>
              <w:rFonts w:cs="Arial"/>
              <w:sz w:val="16"/>
              <w:szCs w:val="18"/>
            </w:rPr>
            <w:t>www.ctb-lab.com</w:t>
          </w:r>
        </w:p>
      </w:tc>
    </w:tr>
  </w:tbl>
  <w:p w:rsidR="00882ECF" w:rsidRPr="0010319C" w:rsidRDefault="00882ECF" w:rsidP="00A978E3">
    <w:pPr>
      <w:suppressAutoHyphens/>
      <w:jc w:val="both"/>
      <w:rPr>
        <w:b/>
        <w:sz w:val="16"/>
        <w:szCs w:val="16"/>
        <w:lang w:eastAsia="zh-C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CF" w:rsidRPr="00BA560E" w:rsidRDefault="00882ECF" w:rsidP="00BA560E">
    <w:pPr>
      <w:pStyle w:val="Header"/>
      <w:rPr>
        <w:rFonts w:eastAsia="黑体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7B0086F"/>
    <w:multiLevelType w:val="hybridMultilevel"/>
    <w:tmpl w:val="3580D50A"/>
    <w:lvl w:ilvl="0" w:tplc="F1A276F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B7C419A"/>
    <w:multiLevelType w:val="hybridMultilevel"/>
    <w:tmpl w:val="3E968BAC"/>
    <w:lvl w:ilvl="0" w:tplc="3690BE1E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3">
    <w:nsid w:val="0F08574C"/>
    <w:multiLevelType w:val="singleLevel"/>
    <w:tmpl w:val="ADAAD6FC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0FAC759F"/>
    <w:multiLevelType w:val="hybridMultilevel"/>
    <w:tmpl w:val="AE92937C"/>
    <w:lvl w:ilvl="0" w:tplc="6D7C9774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黑体" w:eastAsia="黑体" w:hAnsi="Arial" w:hint="eastAsia"/>
        <w:color w:val="0000FF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9B46FE"/>
    <w:multiLevelType w:val="hybridMultilevel"/>
    <w:tmpl w:val="31DAD34E"/>
    <w:lvl w:ilvl="0" w:tplc="EF7E6D5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黑体" w:eastAsia="黑体" w:hAnsi="黑体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5C60604"/>
    <w:multiLevelType w:val="singleLevel"/>
    <w:tmpl w:val="EFB456D4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9139D6"/>
    <w:multiLevelType w:val="singleLevel"/>
    <w:tmpl w:val="EBCA3592"/>
    <w:lvl w:ilvl="0">
      <w:start w:val="16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8">
    <w:nsid w:val="256664ED"/>
    <w:multiLevelType w:val="singleLevel"/>
    <w:tmpl w:val="41CA37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>
    <w:nsid w:val="31CD4DAD"/>
    <w:multiLevelType w:val="singleLevel"/>
    <w:tmpl w:val="6406A9AE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72AD9"/>
    <w:multiLevelType w:val="singleLevel"/>
    <w:tmpl w:val="E64455D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3EB56689"/>
    <w:multiLevelType w:val="singleLevel"/>
    <w:tmpl w:val="BBB483F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2851E8D"/>
    <w:multiLevelType w:val="singleLevel"/>
    <w:tmpl w:val="813697C8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391801"/>
    <w:multiLevelType w:val="hybridMultilevel"/>
    <w:tmpl w:val="7DC2DAD2"/>
    <w:lvl w:ilvl="0" w:tplc="EADA6E80">
      <w:start w:val="1"/>
      <w:numFmt w:val="decimal"/>
      <w:lvlText w:val="(%1)"/>
      <w:lvlJc w:val="left"/>
      <w:pPr>
        <w:tabs>
          <w:tab w:val="num" w:pos="701"/>
        </w:tabs>
        <w:ind w:left="7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  <w:rPr>
        <w:rFonts w:cs="Times New Roman"/>
      </w:rPr>
    </w:lvl>
  </w:abstractNum>
  <w:abstractNum w:abstractNumId="14">
    <w:nsid w:val="52EF6AFB"/>
    <w:multiLevelType w:val="singleLevel"/>
    <w:tmpl w:val="1E3A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2"/>
      </w:rPr>
    </w:lvl>
  </w:abstractNum>
  <w:abstractNum w:abstractNumId="15">
    <w:nsid w:val="57D423DF"/>
    <w:multiLevelType w:val="hybridMultilevel"/>
    <w:tmpl w:val="A22C0B98"/>
    <w:lvl w:ilvl="0" w:tplc="79426A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Monotype Sorts" w:eastAsia="黑体" w:hAnsi="Monotype Sorts" w:hint="default"/>
      </w:rPr>
    </w:lvl>
    <w:lvl w:ilvl="1" w:tplc="4CC82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D4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A9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8C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0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88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AA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4E0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F1781D"/>
    <w:multiLevelType w:val="singleLevel"/>
    <w:tmpl w:val="7992657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7C2149FB"/>
    <w:multiLevelType w:val="hybridMultilevel"/>
    <w:tmpl w:val="1CEC0C50"/>
    <w:lvl w:ilvl="0" w:tplc="3FB0A98E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E5556F6"/>
    <w:multiLevelType w:val="singleLevel"/>
    <w:tmpl w:val="C31823B6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1F"/>
    <w:rsid w:val="000005FE"/>
    <w:rsid w:val="0001762C"/>
    <w:rsid w:val="000271AF"/>
    <w:rsid w:val="00042FAB"/>
    <w:rsid w:val="00044E2D"/>
    <w:rsid w:val="00054AB4"/>
    <w:rsid w:val="000559D6"/>
    <w:rsid w:val="0006266E"/>
    <w:rsid w:val="000630B3"/>
    <w:rsid w:val="000636AC"/>
    <w:rsid w:val="00064017"/>
    <w:rsid w:val="00067B47"/>
    <w:rsid w:val="00074958"/>
    <w:rsid w:val="00076929"/>
    <w:rsid w:val="00076FB6"/>
    <w:rsid w:val="000813D8"/>
    <w:rsid w:val="000821F3"/>
    <w:rsid w:val="00083441"/>
    <w:rsid w:val="000A07F9"/>
    <w:rsid w:val="000A1127"/>
    <w:rsid w:val="000A1690"/>
    <w:rsid w:val="000A1701"/>
    <w:rsid w:val="000A72EA"/>
    <w:rsid w:val="000A799C"/>
    <w:rsid w:val="000B02AF"/>
    <w:rsid w:val="000B2EA6"/>
    <w:rsid w:val="000C094C"/>
    <w:rsid w:val="000C308A"/>
    <w:rsid w:val="000C72D3"/>
    <w:rsid w:val="000C7D63"/>
    <w:rsid w:val="000D510A"/>
    <w:rsid w:val="000E2933"/>
    <w:rsid w:val="000F007A"/>
    <w:rsid w:val="000F0E1E"/>
    <w:rsid w:val="000F30A9"/>
    <w:rsid w:val="0010319C"/>
    <w:rsid w:val="00103ABE"/>
    <w:rsid w:val="0011144D"/>
    <w:rsid w:val="001132E2"/>
    <w:rsid w:val="00115C3A"/>
    <w:rsid w:val="00120078"/>
    <w:rsid w:val="00122E10"/>
    <w:rsid w:val="00127FC0"/>
    <w:rsid w:val="0014440C"/>
    <w:rsid w:val="001523A4"/>
    <w:rsid w:val="00160F1F"/>
    <w:rsid w:val="001612A6"/>
    <w:rsid w:val="001652D7"/>
    <w:rsid w:val="00175A5D"/>
    <w:rsid w:val="0018080A"/>
    <w:rsid w:val="00184FF6"/>
    <w:rsid w:val="00185F4E"/>
    <w:rsid w:val="0019094D"/>
    <w:rsid w:val="001A2728"/>
    <w:rsid w:val="001B2EEF"/>
    <w:rsid w:val="001B3A27"/>
    <w:rsid w:val="001C0C71"/>
    <w:rsid w:val="001C5CC0"/>
    <w:rsid w:val="001C5FA6"/>
    <w:rsid w:val="001C6004"/>
    <w:rsid w:val="001C6DB5"/>
    <w:rsid w:val="001D1A1F"/>
    <w:rsid w:val="001E346D"/>
    <w:rsid w:val="001F114A"/>
    <w:rsid w:val="001F385A"/>
    <w:rsid w:val="001F6BEF"/>
    <w:rsid w:val="00215F90"/>
    <w:rsid w:val="00216B22"/>
    <w:rsid w:val="002222AF"/>
    <w:rsid w:val="00225339"/>
    <w:rsid w:val="002273D3"/>
    <w:rsid w:val="0025669C"/>
    <w:rsid w:val="002742BD"/>
    <w:rsid w:val="00274885"/>
    <w:rsid w:val="002845C4"/>
    <w:rsid w:val="00290106"/>
    <w:rsid w:val="002950F1"/>
    <w:rsid w:val="00296855"/>
    <w:rsid w:val="002972AE"/>
    <w:rsid w:val="002A7C2D"/>
    <w:rsid w:val="002D460B"/>
    <w:rsid w:val="002D721F"/>
    <w:rsid w:val="002E121F"/>
    <w:rsid w:val="00310790"/>
    <w:rsid w:val="0031274A"/>
    <w:rsid w:val="00314AA2"/>
    <w:rsid w:val="00326B9D"/>
    <w:rsid w:val="00330900"/>
    <w:rsid w:val="00332C28"/>
    <w:rsid w:val="003330D2"/>
    <w:rsid w:val="0033388D"/>
    <w:rsid w:val="00342D3A"/>
    <w:rsid w:val="00346478"/>
    <w:rsid w:val="0035135D"/>
    <w:rsid w:val="003518A6"/>
    <w:rsid w:val="0035212A"/>
    <w:rsid w:val="003534AF"/>
    <w:rsid w:val="0036330E"/>
    <w:rsid w:val="003661F7"/>
    <w:rsid w:val="00366CC0"/>
    <w:rsid w:val="0036725E"/>
    <w:rsid w:val="0036772C"/>
    <w:rsid w:val="00372503"/>
    <w:rsid w:val="0037270D"/>
    <w:rsid w:val="0037691D"/>
    <w:rsid w:val="0039174C"/>
    <w:rsid w:val="00393279"/>
    <w:rsid w:val="003973C1"/>
    <w:rsid w:val="003A1B6E"/>
    <w:rsid w:val="003A63D0"/>
    <w:rsid w:val="003A7053"/>
    <w:rsid w:val="003B100D"/>
    <w:rsid w:val="003B716D"/>
    <w:rsid w:val="003B7555"/>
    <w:rsid w:val="003C1A1B"/>
    <w:rsid w:val="003C7BF9"/>
    <w:rsid w:val="003D13B6"/>
    <w:rsid w:val="003D1974"/>
    <w:rsid w:val="003D2D95"/>
    <w:rsid w:val="003E47B9"/>
    <w:rsid w:val="003E7AB5"/>
    <w:rsid w:val="003F0EFC"/>
    <w:rsid w:val="003F41E6"/>
    <w:rsid w:val="003F4D1A"/>
    <w:rsid w:val="003F5316"/>
    <w:rsid w:val="003F7135"/>
    <w:rsid w:val="003F77AF"/>
    <w:rsid w:val="00405E58"/>
    <w:rsid w:val="00406100"/>
    <w:rsid w:val="00406909"/>
    <w:rsid w:val="00420555"/>
    <w:rsid w:val="00425D21"/>
    <w:rsid w:val="00425D85"/>
    <w:rsid w:val="00426A4C"/>
    <w:rsid w:val="0043359D"/>
    <w:rsid w:val="00434ECB"/>
    <w:rsid w:val="0044067F"/>
    <w:rsid w:val="00451463"/>
    <w:rsid w:val="004532AC"/>
    <w:rsid w:val="00456E63"/>
    <w:rsid w:val="00463CB9"/>
    <w:rsid w:val="004669DE"/>
    <w:rsid w:val="0047451B"/>
    <w:rsid w:val="00481033"/>
    <w:rsid w:val="0048155C"/>
    <w:rsid w:val="00483050"/>
    <w:rsid w:val="00492D58"/>
    <w:rsid w:val="00497066"/>
    <w:rsid w:val="004A565F"/>
    <w:rsid w:val="004B0F02"/>
    <w:rsid w:val="004B13F6"/>
    <w:rsid w:val="004C00AA"/>
    <w:rsid w:val="004C469A"/>
    <w:rsid w:val="004C574C"/>
    <w:rsid w:val="004C6BC1"/>
    <w:rsid w:val="004E37F9"/>
    <w:rsid w:val="004E5201"/>
    <w:rsid w:val="004E5876"/>
    <w:rsid w:val="004E58F9"/>
    <w:rsid w:val="004E6351"/>
    <w:rsid w:val="00504EAD"/>
    <w:rsid w:val="0050549F"/>
    <w:rsid w:val="00505A66"/>
    <w:rsid w:val="00512E48"/>
    <w:rsid w:val="00516CE5"/>
    <w:rsid w:val="00517DA4"/>
    <w:rsid w:val="00530E6E"/>
    <w:rsid w:val="00537883"/>
    <w:rsid w:val="005418F0"/>
    <w:rsid w:val="005428B2"/>
    <w:rsid w:val="005557C9"/>
    <w:rsid w:val="00566538"/>
    <w:rsid w:val="00566573"/>
    <w:rsid w:val="0057090B"/>
    <w:rsid w:val="0057125F"/>
    <w:rsid w:val="00573F70"/>
    <w:rsid w:val="005763AA"/>
    <w:rsid w:val="00590D51"/>
    <w:rsid w:val="00592B99"/>
    <w:rsid w:val="00593380"/>
    <w:rsid w:val="00593552"/>
    <w:rsid w:val="00597898"/>
    <w:rsid w:val="005A0AB7"/>
    <w:rsid w:val="005A58A7"/>
    <w:rsid w:val="005A7DAA"/>
    <w:rsid w:val="005B3C1F"/>
    <w:rsid w:val="005B59EC"/>
    <w:rsid w:val="005C0C40"/>
    <w:rsid w:val="005E69EF"/>
    <w:rsid w:val="005F08F3"/>
    <w:rsid w:val="005F1B0F"/>
    <w:rsid w:val="005F20D8"/>
    <w:rsid w:val="00601A9B"/>
    <w:rsid w:val="006023A5"/>
    <w:rsid w:val="00607889"/>
    <w:rsid w:val="00624264"/>
    <w:rsid w:val="006261B7"/>
    <w:rsid w:val="00633D6F"/>
    <w:rsid w:val="00637B89"/>
    <w:rsid w:val="00647717"/>
    <w:rsid w:val="006539A3"/>
    <w:rsid w:val="00653CCD"/>
    <w:rsid w:val="00654111"/>
    <w:rsid w:val="00655CEC"/>
    <w:rsid w:val="00656E83"/>
    <w:rsid w:val="0066682B"/>
    <w:rsid w:val="00671BA1"/>
    <w:rsid w:val="006753BA"/>
    <w:rsid w:val="00681F1D"/>
    <w:rsid w:val="00683EBE"/>
    <w:rsid w:val="00686CD4"/>
    <w:rsid w:val="00686E47"/>
    <w:rsid w:val="0069607A"/>
    <w:rsid w:val="00697CCD"/>
    <w:rsid w:val="006A15BA"/>
    <w:rsid w:val="006A6C38"/>
    <w:rsid w:val="006A717F"/>
    <w:rsid w:val="006C11A4"/>
    <w:rsid w:val="006C1272"/>
    <w:rsid w:val="006C2667"/>
    <w:rsid w:val="006C58C1"/>
    <w:rsid w:val="006C6D39"/>
    <w:rsid w:val="006D1279"/>
    <w:rsid w:val="006E3441"/>
    <w:rsid w:val="006E5ADF"/>
    <w:rsid w:val="006F06BA"/>
    <w:rsid w:val="006F3356"/>
    <w:rsid w:val="006F5711"/>
    <w:rsid w:val="006F5DA0"/>
    <w:rsid w:val="006F7DCA"/>
    <w:rsid w:val="007047B7"/>
    <w:rsid w:val="007100DF"/>
    <w:rsid w:val="007123C1"/>
    <w:rsid w:val="00716A2E"/>
    <w:rsid w:val="00720A23"/>
    <w:rsid w:val="00723F92"/>
    <w:rsid w:val="00727E6E"/>
    <w:rsid w:val="0073013E"/>
    <w:rsid w:val="0073182A"/>
    <w:rsid w:val="007340AF"/>
    <w:rsid w:val="0073753F"/>
    <w:rsid w:val="007429A1"/>
    <w:rsid w:val="00743BD8"/>
    <w:rsid w:val="00746B23"/>
    <w:rsid w:val="00754315"/>
    <w:rsid w:val="0075544C"/>
    <w:rsid w:val="00755B58"/>
    <w:rsid w:val="00766E00"/>
    <w:rsid w:val="007708F4"/>
    <w:rsid w:val="00771641"/>
    <w:rsid w:val="007723A8"/>
    <w:rsid w:val="00772B4C"/>
    <w:rsid w:val="0078559F"/>
    <w:rsid w:val="00791C2F"/>
    <w:rsid w:val="00795783"/>
    <w:rsid w:val="00795B37"/>
    <w:rsid w:val="00795D6E"/>
    <w:rsid w:val="00795FD4"/>
    <w:rsid w:val="007A17D4"/>
    <w:rsid w:val="007A1A1D"/>
    <w:rsid w:val="007A2888"/>
    <w:rsid w:val="007A2EF3"/>
    <w:rsid w:val="007A57B3"/>
    <w:rsid w:val="007B186A"/>
    <w:rsid w:val="007B2750"/>
    <w:rsid w:val="007B6F24"/>
    <w:rsid w:val="007B76C8"/>
    <w:rsid w:val="007C2153"/>
    <w:rsid w:val="007C4FBE"/>
    <w:rsid w:val="007D05BA"/>
    <w:rsid w:val="007D0D0D"/>
    <w:rsid w:val="007D325A"/>
    <w:rsid w:val="007D70E6"/>
    <w:rsid w:val="007D759E"/>
    <w:rsid w:val="007E25D6"/>
    <w:rsid w:val="007E4B24"/>
    <w:rsid w:val="007F6F55"/>
    <w:rsid w:val="0080157D"/>
    <w:rsid w:val="00801D6B"/>
    <w:rsid w:val="008038AF"/>
    <w:rsid w:val="0081293F"/>
    <w:rsid w:val="00812EC4"/>
    <w:rsid w:val="008160B6"/>
    <w:rsid w:val="008230D0"/>
    <w:rsid w:val="008332A6"/>
    <w:rsid w:val="00834345"/>
    <w:rsid w:val="00834A80"/>
    <w:rsid w:val="0084262C"/>
    <w:rsid w:val="00850658"/>
    <w:rsid w:val="0085104B"/>
    <w:rsid w:val="00855F14"/>
    <w:rsid w:val="00857683"/>
    <w:rsid w:val="00862CB3"/>
    <w:rsid w:val="00863291"/>
    <w:rsid w:val="00867068"/>
    <w:rsid w:val="00882ECF"/>
    <w:rsid w:val="0088405A"/>
    <w:rsid w:val="00887364"/>
    <w:rsid w:val="00890C03"/>
    <w:rsid w:val="00890F18"/>
    <w:rsid w:val="00892621"/>
    <w:rsid w:val="00892731"/>
    <w:rsid w:val="00894611"/>
    <w:rsid w:val="00895931"/>
    <w:rsid w:val="008A4E46"/>
    <w:rsid w:val="008C3DCC"/>
    <w:rsid w:val="008D24A5"/>
    <w:rsid w:val="008D7D2C"/>
    <w:rsid w:val="008E00D0"/>
    <w:rsid w:val="008E22AA"/>
    <w:rsid w:val="008E31FB"/>
    <w:rsid w:val="008E5883"/>
    <w:rsid w:val="008E667A"/>
    <w:rsid w:val="008F26F3"/>
    <w:rsid w:val="008F2BFB"/>
    <w:rsid w:val="008F56BC"/>
    <w:rsid w:val="009025C3"/>
    <w:rsid w:val="00903F83"/>
    <w:rsid w:val="009107DC"/>
    <w:rsid w:val="0092431A"/>
    <w:rsid w:val="00925914"/>
    <w:rsid w:val="00926754"/>
    <w:rsid w:val="00927840"/>
    <w:rsid w:val="0093416E"/>
    <w:rsid w:val="00935A05"/>
    <w:rsid w:val="00935FA6"/>
    <w:rsid w:val="00943ADA"/>
    <w:rsid w:val="00946587"/>
    <w:rsid w:val="00956843"/>
    <w:rsid w:val="00956C6D"/>
    <w:rsid w:val="00960B51"/>
    <w:rsid w:val="0096278B"/>
    <w:rsid w:val="009653B8"/>
    <w:rsid w:val="00965AE7"/>
    <w:rsid w:val="00966C2E"/>
    <w:rsid w:val="00973D82"/>
    <w:rsid w:val="00980170"/>
    <w:rsid w:val="00982361"/>
    <w:rsid w:val="00990266"/>
    <w:rsid w:val="00996247"/>
    <w:rsid w:val="009A4602"/>
    <w:rsid w:val="009A58F5"/>
    <w:rsid w:val="009A768F"/>
    <w:rsid w:val="009B1130"/>
    <w:rsid w:val="009B68DF"/>
    <w:rsid w:val="009C38D7"/>
    <w:rsid w:val="009C5833"/>
    <w:rsid w:val="009C6464"/>
    <w:rsid w:val="009C6533"/>
    <w:rsid w:val="009C68D3"/>
    <w:rsid w:val="009C7609"/>
    <w:rsid w:val="009C7C9E"/>
    <w:rsid w:val="009D04BC"/>
    <w:rsid w:val="009D55D0"/>
    <w:rsid w:val="009E104E"/>
    <w:rsid w:val="009E470A"/>
    <w:rsid w:val="009F06CC"/>
    <w:rsid w:val="009F2E0F"/>
    <w:rsid w:val="009F3A23"/>
    <w:rsid w:val="009F499A"/>
    <w:rsid w:val="00A0036A"/>
    <w:rsid w:val="00A01DA9"/>
    <w:rsid w:val="00A07C5C"/>
    <w:rsid w:val="00A12506"/>
    <w:rsid w:val="00A12EA5"/>
    <w:rsid w:val="00A14B25"/>
    <w:rsid w:val="00A15C5D"/>
    <w:rsid w:val="00A1716E"/>
    <w:rsid w:val="00A26D1F"/>
    <w:rsid w:val="00A3290D"/>
    <w:rsid w:val="00A36909"/>
    <w:rsid w:val="00A3748A"/>
    <w:rsid w:val="00A406F8"/>
    <w:rsid w:val="00A53099"/>
    <w:rsid w:val="00A556A9"/>
    <w:rsid w:val="00A62DA6"/>
    <w:rsid w:val="00A6529D"/>
    <w:rsid w:val="00A77681"/>
    <w:rsid w:val="00A82EF1"/>
    <w:rsid w:val="00A9016F"/>
    <w:rsid w:val="00A907FC"/>
    <w:rsid w:val="00A9388C"/>
    <w:rsid w:val="00A93CF7"/>
    <w:rsid w:val="00A93EC7"/>
    <w:rsid w:val="00A94CDE"/>
    <w:rsid w:val="00A978E3"/>
    <w:rsid w:val="00A97F88"/>
    <w:rsid w:val="00AA13C4"/>
    <w:rsid w:val="00AA7791"/>
    <w:rsid w:val="00AB2342"/>
    <w:rsid w:val="00AC09C0"/>
    <w:rsid w:val="00AC13E3"/>
    <w:rsid w:val="00AC31C3"/>
    <w:rsid w:val="00AC7190"/>
    <w:rsid w:val="00AD437D"/>
    <w:rsid w:val="00AD61AD"/>
    <w:rsid w:val="00AF5239"/>
    <w:rsid w:val="00AF60DD"/>
    <w:rsid w:val="00B05AA1"/>
    <w:rsid w:val="00B11BD0"/>
    <w:rsid w:val="00B1570C"/>
    <w:rsid w:val="00B16623"/>
    <w:rsid w:val="00B2067D"/>
    <w:rsid w:val="00B20AC2"/>
    <w:rsid w:val="00B23178"/>
    <w:rsid w:val="00B26325"/>
    <w:rsid w:val="00B26D8D"/>
    <w:rsid w:val="00B30309"/>
    <w:rsid w:val="00B309FF"/>
    <w:rsid w:val="00B323D2"/>
    <w:rsid w:val="00B368B7"/>
    <w:rsid w:val="00B36E50"/>
    <w:rsid w:val="00B409AA"/>
    <w:rsid w:val="00B5314A"/>
    <w:rsid w:val="00B545FA"/>
    <w:rsid w:val="00B61050"/>
    <w:rsid w:val="00B636DB"/>
    <w:rsid w:val="00B63DBD"/>
    <w:rsid w:val="00B745F2"/>
    <w:rsid w:val="00B82E09"/>
    <w:rsid w:val="00B85F86"/>
    <w:rsid w:val="00B96421"/>
    <w:rsid w:val="00B96B1D"/>
    <w:rsid w:val="00B977E9"/>
    <w:rsid w:val="00BA0323"/>
    <w:rsid w:val="00BA060B"/>
    <w:rsid w:val="00BA4208"/>
    <w:rsid w:val="00BA560E"/>
    <w:rsid w:val="00BB1174"/>
    <w:rsid w:val="00BB3BF4"/>
    <w:rsid w:val="00BB46C6"/>
    <w:rsid w:val="00BB4ED0"/>
    <w:rsid w:val="00BD2770"/>
    <w:rsid w:val="00BD4E3E"/>
    <w:rsid w:val="00BE04B0"/>
    <w:rsid w:val="00BE0AD0"/>
    <w:rsid w:val="00BE1AD0"/>
    <w:rsid w:val="00BE68EB"/>
    <w:rsid w:val="00BF0C89"/>
    <w:rsid w:val="00BF2E67"/>
    <w:rsid w:val="00C04D66"/>
    <w:rsid w:val="00C05721"/>
    <w:rsid w:val="00C26A8E"/>
    <w:rsid w:val="00C31874"/>
    <w:rsid w:val="00C33A68"/>
    <w:rsid w:val="00C3739F"/>
    <w:rsid w:val="00C576F0"/>
    <w:rsid w:val="00C57CD6"/>
    <w:rsid w:val="00C73B5B"/>
    <w:rsid w:val="00C77DC3"/>
    <w:rsid w:val="00C832B1"/>
    <w:rsid w:val="00C87008"/>
    <w:rsid w:val="00C96C63"/>
    <w:rsid w:val="00CA2463"/>
    <w:rsid w:val="00CB0651"/>
    <w:rsid w:val="00CB21B4"/>
    <w:rsid w:val="00CB4411"/>
    <w:rsid w:val="00CB54B2"/>
    <w:rsid w:val="00CC3264"/>
    <w:rsid w:val="00CD059E"/>
    <w:rsid w:val="00CD335E"/>
    <w:rsid w:val="00CD46BF"/>
    <w:rsid w:val="00CD4B97"/>
    <w:rsid w:val="00CD766F"/>
    <w:rsid w:val="00CD7D7C"/>
    <w:rsid w:val="00CE59EB"/>
    <w:rsid w:val="00CE6AD8"/>
    <w:rsid w:val="00CF0AA9"/>
    <w:rsid w:val="00CF11B2"/>
    <w:rsid w:val="00CF3DED"/>
    <w:rsid w:val="00CF79E3"/>
    <w:rsid w:val="00D02FBB"/>
    <w:rsid w:val="00D07558"/>
    <w:rsid w:val="00D10EAB"/>
    <w:rsid w:val="00D10EFB"/>
    <w:rsid w:val="00D10FC7"/>
    <w:rsid w:val="00D14E91"/>
    <w:rsid w:val="00D15482"/>
    <w:rsid w:val="00D203C4"/>
    <w:rsid w:val="00D26D65"/>
    <w:rsid w:val="00D446E3"/>
    <w:rsid w:val="00D46E5C"/>
    <w:rsid w:val="00D47895"/>
    <w:rsid w:val="00D5226B"/>
    <w:rsid w:val="00D548C0"/>
    <w:rsid w:val="00D56646"/>
    <w:rsid w:val="00D63C12"/>
    <w:rsid w:val="00D659A7"/>
    <w:rsid w:val="00D66F23"/>
    <w:rsid w:val="00D83EE5"/>
    <w:rsid w:val="00D86559"/>
    <w:rsid w:val="00D87D21"/>
    <w:rsid w:val="00D97C61"/>
    <w:rsid w:val="00DA21C3"/>
    <w:rsid w:val="00DA5250"/>
    <w:rsid w:val="00DA6C2F"/>
    <w:rsid w:val="00DB5AC7"/>
    <w:rsid w:val="00DB7786"/>
    <w:rsid w:val="00DC0B96"/>
    <w:rsid w:val="00DC28DA"/>
    <w:rsid w:val="00DC2FE9"/>
    <w:rsid w:val="00DD1E20"/>
    <w:rsid w:val="00DD6A79"/>
    <w:rsid w:val="00DD794E"/>
    <w:rsid w:val="00DE7404"/>
    <w:rsid w:val="00DE7A4C"/>
    <w:rsid w:val="00DF0AD6"/>
    <w:rsid w:val="00DF1C67"/>
    <w:rsid w:val="00DF478C"/>
    <w:rsid w:val="00DF57B5"/>
    <w:rsid w:val="00E16361"/>
    <w:rsid w:val="00E16D83"/>
    <w:rsid w:val="00E23B17"/>
    <w:rsid w:val="00E323BD"/>
    <w:rsid w:val="00E426CC"/>
    <w:rsid w:val="00E46CDA"/>
    <w:rsid w:val="00E52C0A"/>
    <w:rsid w:val="00E53BBF"/>
    <w:rsid w:val="00E577A8"/>
    <w:rsid w:val="00E60386"/>
    <w:rsid w:val="00E61CA0"/>
    <w:rsid w:val="00E639A7"/>
    <w:rsid w:val="00E71704"/>
    <w:rsid w:val="00E72DC0"/>
    <w:rsid w:val="00E74D37"/>
    <w:rsid w:val="00E826EF"/>
    <w:rsid w:val="00EA0842"/>
    <w:rsid w:val="00EA453E"/>
    <w:rsid w:val="00EC18E2"/>
    <w:rsid w:val="00EC461D"/>
    <w:rsid w:val="00EC46DA"/>
    <w:rsid w:val="00EC6152"/>
    <w:rsid w:val="00ED4013"/>
    <w:rsid w:val="00EE0CD4"/>
    <w:rsid w:val="00EE0FC5"/>
    <w:rsid w:val="00EE2D75"/>
    <w:rsid w:val="00EE462F"/>
    <w:rsid w:val="00EE4848"/>
    <w:rsid w:val="00EF3114"/>
    <w:rsid w:val="00EF69D0"/>
    <w:rsid w:val="00F01C94"/>
    <w:rsid w:val="00F02665"/>
    <w:rsid w:val="00F05B18"/>
    <w:rsid w:val="00F07F65"/>
    <w:rsid w:val="00F10C3E"/>
    <w:rsid w:val="00F13D79"/>
    <w:rsid w:val="00F27374"/>
    <w:rsid w:val="00F32E07"/>
    <w:rsid w:val="00F34218"/>
    <w:rsid w:val="00F4158D"/>
    <w:rsid w:val="00F42E24"/>
    <w:rsid w:val="00F46387"/>
    <w:rsid w:val="00F4652C"/>
    <w:rsid w:val="00F71021"/>
    <w:rsid w:val="00F710D1"/>
    <w:rsid w:val="00F721D4"/>
    <w:rsid w:val="00F75ACA"/>
    <w:rsid w:val="00F763EA"/>
    <w:rsid w:val="00F82A70"/>
    <w:rsid w:val="00F84E11"/>
    <w:rsid w:val="00F8542D"/>
    <w:rsid w:val="00F91C73"/>
    <w:rsid w:val="00F950DF"/>
    <w:rsid w:val="00F9539C"/>
    <w:rsid w:val="00F9711A"/>
    <w:rsid w:val="00FA237F"/>
    <w:rsid w:val="00FA624B"/>
    <w:rsid w:val="00FA775B"/>
    <w:rsid w:val="00FB0470"/>
    <w:rsid w:val="00FB321D"/>
    <w:rsid w:val="00FB5B17"/>
    <w:rsid w:val="00FB6A25"/>
    <w:rsid w:val="00FC1D20"/>
    <w:rsid w:val="00FC2F9B"/>
    <w:rsid w:val="00FC4AA7"/>
    <w:rsid w:val="00FD0982"/>
    <w:rsid w:val="00FD4892"/>
    <w:rsid w:val="00FD5CA1"/>
    <w:rsid w:val="00FD7F1E"/>
    <w:rsid w:val="00FE23D9"/>
    <w:rsid w:val="00FE3B37"/>
    <w:rsid w:val="00FE4536"/>
    <w:rsid w:val="00FE4F7C"/>
    <w:rsid w:val="00FF1EFD"/>
    <w:rsid w:val="00FF3FF4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36"/>
    <w:rPr>
      <w:rFonts w:ascii="Arial" w:hAnsi="Arial"/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536"/>
    <w:pPr>
      <w:keepNext/>
      <w:jc w:val="right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536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4536"/>
    <w:pPr>
      <w:keepNext/>
      <w:spacing w:before="60"/>
      <w:outlineLvl w:val="2"/>
    </w:pPr>
    <w:rPr>
      <w:rFonts w:ascii="宋体" w:eastAsia="仿宋体" w:hAnsi="Times New Roman"/>
      <w:sz w:val="18"/>
      <w:u w:val="single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536"/>
    <w:pPr>
      <w:keepNext/>
      <w:outlineLvl w:val="3"/>
    </w:pPr>
    <w:rPr>
      <w:rFonts w:eastAsia="黑体" w:cs="Arial"/>
      <w:sz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4536"/>
    <w:pPr>
      <w:keepNext/>
      <w:spacing w:before="20"/>
      <w:outlineLvl w:val="4"/>
    </w:pPr>
    <w:rPr>
      <w:rFonts w:ascii="宋体" w:eastAsia="仿宋体" w:hAnsi="Times New Roman"/>
      <w:b/>
      <w:sz w:val="17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4536"/>
    <w:pPr>
      <w:keepNext/>
      <w:spacing w:before="20"/>
      <w:jc w:val="center"/>
      <w:outlineLvl w:val="5"/>
    </w:pPr>
    <w:rPr>
      <w:rFonts w:ascii="Times New Roman" w:eastAsia="仿宋体" w:hAnsi="Times New Roman"/>
      <w:b/>
      <w:sz w:val="17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8D3"/>
    <w:rPr>
      <w:rFonts w:ascii="Arial" w:hAnsi="Arial"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68D3"/>
    <w:rPr>
      <w:rFonts w:ascii="Cambria" w:eastAsia="宋体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68D3"/>
    <w:rPr>
      <w:rFonts w:ascii="Arial" w:hAnsi="Arial" w:cs="Times New Roman"/>
      <w:b/>
      <w:bCs/>
      <w:kern w:val="0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68D3"/>
    <w:rPr>
      <w:rFonts w:ascii="Cambria" w:eastAsia="宋体" w:hAnsi="Cambria" w:cs="Times New Roman"/>
      <w:b/>
      <w:bCs/>
      <w:kern w:val="0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68D3"/>
    <w:rPr>
      <w:rFonts w:ascii="Arial" w:hAnsi="Arial" w:cs="Times New Roman"/>
      <w:b/>
      <w:bCs/>
      <w:kern w:val="0"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68D3"/>
    <w:rPr>
      <w:rFonts w:ascii="Cambria" w:eastAsia="宋体" w:hAnsi="Cambria" w:cs="Times New Roman"/>
      <w:b/>
      <w:bCs/>
      <w:kern w:val="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E45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68D3"/>
    <w:rPr>
      <w:rFonts w:ascii="Arial" w:hAnsi="Arial" w:cs="Times New Roman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rsid w:val="00FE45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68D3"/>
    <w:rPr>
      <w:rFonts w:ascii="Arial" w:hAnsi="Arial" w:cs="Times New Roman"/>
      <w:kern w:val="0"/>
      <w:sz w:val="18"/>
      <w:szCs w:val="18"/>
      <w:lang w:val="en-GB" w:eastAsia="en-US"/>
    </w:rPr>
  </w:style>
  <w:style w:type="character" w:styleId="PageNumber">
    <w:name w:val="page number"/>
    <w:basedOn w:val="DefaultParagraphFont"/>
    <w:uiPriority w:val="99"/>
    <w:rsid w:val="00FE4536"/>
    <w:rPr>
      <w:rFonts w:cs="Times New Roman"/>
    </w:rPr>
  </w:style>
  <w:style w:type="character" w:styleId="Hyperlink">
    <w:name w:val="Hyperlink"/>
    <w:basedOn w:val="DefaultParagraphFont"/>
    <w:uiPriority w:val="99"/>
    <w:rsid w:val="00FE453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E4536"/>
    <w:pPr>
      <w:jc w:val="center"/>
    </w:pPr>
    <w:rPr>
      <w:b/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C68D3"/>
    <w:rPr>
      <w:rFonts w:ascii="Cambria" w:hAnsi="Cambria" w:cs="Times New Roman"/>
      <w:b/>
      <w:bCs/>
      <w:kern w:val="0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E4536"/>
    <w:rPr>
      <w:rFonts w:ascii="黑体" w:eastAsia="黑体"/>
      <w:sz w:val="16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68D3"/>
    <w:rPr>
      <w:rFonts w:ascii="Arial" w:hAnsi="Arial" w:cs="Times New Roman"/>
      <w:kern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682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8D3"/>
    <w:rPr>
      <w:rFonts w:ascii="Arial" w:hAnsi="Arial" w:cs="Times New Roman"/>
      <w:kern w:val="0"/>
      <w:sz w:val="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D61AD"/>
    <w:rPr>
      <w:rFonts w:ascii="Times New Roman" w:hAnsi="Times New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68D3"/>
    <w:rPr>
      <w:rFonts w:ascii="Arial" w:hAnsi="Arial" w:cs="Times New Roman"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5D85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68D3"/>
    <w:rPr>
      <w:rFonts w:cs="Times New Roman"/>
      <w:kern w:val="0"/>
      <w:sz w:val="2"/>
      <w:lang w:val="en-GB" w:eastAsia="en-US"/>
    </w:rPr>
  </w:style>
  <w:style w:type="character" w:customStyle="1" w:styleId="EmailStyle371">
    <w:name w:val="EmailStyle37"/>
    <w:aliases w:val="EmailStyle37"/>
    <w:basedOn w:val="DefaultParagraphFont"/>
    <w:uiPriority w:val="99"/>
    <w:semiHidden/>
    <w:personal/>
    <w:rsid w:val="00754315"/>
    <w:rPr>
      <w:rFonts w:ascii="Arial" w:eastAsia="宋体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99"/>
    <w:rsid w:val="001F6BE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56843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95684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6843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ex\Newlogo\_FGENERICE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_FGENERICE_new.dot</Template>
  <TotalTime>101</TotalTime>
  <Pages>2</Pages>
  <Words>332</Words>
  <Characters>1898</Characters>
  <Application>Microsoft Office Outlook</Application>
  <DocSecurity>0</DocSecurity>
  <Lines>0</Lines>
  <Paragraphs>0</Paragraphs>
  <ScaleCrop>false</ScaleCrop>
  <Company>SGS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微软用户</cp:lastModifiedBy>
  <cp:revision>9</cp:revision>
  <cp:lastPrinted>2009-10-16T03:20:00Z</cp:lastPrinted>
  <dcterms:created xsi:type="dcterms:W3CDTF">2019-06-13T01:40:00Z</dcterms:created>
  <dcterms:modified xsi:type="dcterms:W3CDTF">2019-07-04T08:38:00Z</dcterms:modified>
</cp:coreProperties>
</file>